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3B" w:rsidRPr="00411009" w:rsidRDefault="00EE7BF1">
      <w:pPr>
        <w:rPr>
          <w:rFonts w:asciiTheme="minorHAnsi" w:hAnsiTheme="minorHAnsi"/>
        </w:rPr>
      </w:pPr>
      <w:r w:rsidRPr="00411009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7FC68464" wp14:editId="7DD1EE81">
            <wp:simplePos x="0" y="0"/>
            <wp:positionH relativeFrom="page">
              <wp:posOffset>6587490</wp:posOffset>
            </wp:positionH>
            <wp:positionV relativeFrom="page">
              <wp:posOffset>9719945</wp:posOffset>
            </wp:positionV>
            <wp:extent cx="1007745" cy="1007745"/>
            <wp:effectExtent l="0" t="0" r="0" b="0"/>
            <wp:wrapNone/>
            <wp:docPr id="24" name="Square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" descr="squa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009">
        <w:rPr>
          <w:rFonts w:asciiTheme="minorHAnsi" w:hAnsiTheme="minorHAnsi"/>
          <w:noProof/>
        </w:rPr>
        <w:drawing>
          <wp:anchor distT="0" distB="0" distL="114300" distR="114300" simplePos="0" relativeHeight="251656192" behindDoc="0" locked="0" layoutInCell="1" allowOverlap="1" wp14:anchorId="79B7C691" wp14:editId="1A49A4A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80355" cy="504190"/>
            <wp:effectExtent l="0" t="0" r="0" b="0"/>
            <wp:wrapNone/>
            <wp:docPr id="23" name="Bar" descr="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" descr="b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5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AA9" w:rsidRPr="00411009" w:rsidRDefault="004A5AA9" w:rsidP="004A5AA9">
      <w:pPr>
        <w:rPr>
          <w:rFonts w:asciiTheme="minorHAnsi" w:hAnsiTheme="minorHAnsi"/>
          <w:sz w:val="14"/>
          <w:szCs w:val="14"/>
        </w:rPr>
      </w:pPr>
      <w:bookmarkStart w:id="0" w:name="Abteilung3"/>
      <w:bookmarkEnd w:id="0"/>
    </w:p>
    <w:p w:rsidR="00E56161" w:rsidRPr="00411009" w:rsidRDefault="00E56161" w:rsidP="004A5AA9">
      <w:pPr>
        <w:rPr>
          <w:rFonts w:asciiTheme="minorHAnsi" w:hAnsiTheme="minorHAnsi"/>
          <w:sz w:val="14"/>
          <w:szCs w:val="14"/>
        </w:rPr>
      </w:pPr>
    </w:p>
    <w:p w:rsidR="004A5AA9" w:rsidRPr="00A205AB" w:rsidRDefault="004A5AA9" w:rsidP="004A5AA9">
      <w:pPr>
        <w:rPr>
          <w:rFonts w:cs="Arial"/>
          <w:b/>
        </w:rPr>
      </w:pPr>
      <w:r w:rsidRPr="00A205AB">
        <w:rPr>
          <w:rFonts w:cs="Arial"/>
          <w:b/>
        </w:rPr>
        <w:t xml:space="preserve">An alle Eltern deren Kinder </w:t>
      </w:r>
      <w:r w:rsidR="00D609E3" w:rsidRPr="00A205AB">
        <w:rPr>
          <w:rFonts w:cs="Arial"/>
          <w:b/>
        </w:rPr>
        <w:t>den Mittagstisch im OSZ-Mett-Bözingen</w:t>
      </w:r>
      <w:r w:rsidRPr="00A205AB">
        <w:rPr>
          <w:rFonts w:cs="Arial"/>
          <w:b/>
        </w:rPr>
        <w:t xml:space="preserve"> besuchen.</w:t>
      </w:r>
    </w:p>
    <w:p w:rsidR="004A5AA9" w:rsidRPr="00A205AB" w:rsidRDefault="004A5AA9" w:rsidP="004A5AA9">
      <w:pPr>
        <w:rPr>
          <w:rFonts w:cs="Arial"/>
          <w:sz w:val="16"/>
          <w:szCs w:val="16"/>
        </w:rPr>
      </w:pPr>
    </w:p>
    <w:p w:rsidR="004A5AA9" w:rsidRPr="00A205AB" w:rsidRDefault="004A5AA9" w:rsidP="004A5AA9">
      <w:pPr>
        <w:rPr>
          <w:rFonts w:cs="Arial"/>
          <w:sz w:val="20"/>
        </w:rPr>
      </w:pPr>
    </w:p>
    <w:p w:rsidR="004A5AA9" w:rsidRPr="00A205AB" w:rsidRDefault="004A5AA9" w:rsidP="004A5AA9">
      <w:pPr>
        <w:rPr>
          <w:rFonts w:cs="Arial"/>
          <w:sz w:val="20"/>
        </w:rPr>
      </w:pPr>
      <w:r w:rsidRPr="00A205AB">
        <w:rPr>
          <w:rFonts w:cs="Arial"/>
          <w:sz w:val="20"/>
        </w:rPr>
        <w:t>Liebe Eltern</w:t>
      </w:r>
    </w:p>
    <w:p w:rsidR="004A5AA9" w:rsidRPr="00A205AB" w:rsidRDefault="004A5AA9" w:rsidP="004A5AA9">
      <w:pPr>
        <w:rPr>
          <w:rFonts w:cs="Arial"/>
          <w:sz w:val="20"/>
        </w:rPr>
      </w:pPr>
    </w:p>
    <w:p w:rsidR="00C7170C" w:rsidRPr="00E37CBB" w:rsidRDefault="00C7170C" w:rsidP="00C7170C">
      <w:pPr>
        <w:spacing w:line="276" w:lineRule="auto"/>
        <w:rPr>
          <w:rFonts w:cs="Arial"/>
          <w:sz w:val="20"/>
        </w:rPr>
      </w:pPr>
      <w:r w:rsidRPr="00E37CBB">
        <w:rPr>
          <w:rFonts w:cs="Arial"/>
          <w:sz w:val="20"/>
        </w:rPr>
        <w:t xml:space="preserve">Zur Planung des Schuljahres 2018/2019 müssen Sie angeben, ob Ihr Kind die Tagesschule nach den Sommerferien weiterhin besuchen wird. </w:t>
      </w:r>
    </w:p>
    <w:p w:rsidR="00C7170C" w:rsidRPr="003F33C6" w:rsidRDefault="00C7170C" w:rsidP="00C7170C">
      <w:pPr>
        <w:rPr>
          <w:strike/>
        </w:rPr>
      </w:pPr>
      <w:r w:rsidRPr="00E37CBB">
        <w:rPr>
          <w:rFonts w:cs="Arial"/>
          <w:sz w:val="20"/>
        </w:rPr>
        <w:t xml:space="preserve">Bitte geben Sie den ausgefüllten Fragebogen der Tagesschulleitung bis </w:t>
      </w:r>
      <w:r w:rsidRPr="00E37CBB">
        <w:rPr>
          <w:rFonts w:cs="Arial"/>
          <w:b/>
          <w:sz w:val="20"/>
        </w:rPr>
        <w:t xml:space="preserve">spätestens Freitag, 15. Juni 2018 </w:t>
      </w:r>
      <w:r w:rsidRPr="00E37CBB">
        <w:rPr>
          <w:rFonts w:cs="Arial"/>
          <w:sz w:val="20"/>
        </w:rPr>
        <w:t>ab.</w:t>
      </w:r>
      <w:r>
        <w:rPr>
          <w:rFonts w:cs="Arial"/>
          <w:sz w:val="20"/>
        </w:rPr>
        <w:t xml:space="preserve"> </w:t>
      </w:r>
      <w:r w:rsidRPr="006F2A99">
        <w:rPr>
          <w:rFonts w:cs="Arial"/>
          <w:sz w:val="20"/>
        </w:rPr>
        <w:t>Der Tagesschulplatz für Ihr Kind kann erst durch die fristgerechte Einreichung dieses Formulars garantiert werden.</w:t>
      </w:r>
      <w:r w:rsidRPr="000A153A">
        <w:rPr>
          <w:strike/>
        </w:rPr>
        <w:t xml:space="preserve"> </w:t>
      </w:r>
    </w:p>
    <w:p w:rsidR="00C7170C" w:rsidRPr="00A205AB" w:rsidRDefault="00C7170C" w:rsidP="00C7170C">
      <w:pPr>
        <w:spacing w:before="120" w:after="120" w:line="276" w:lineRule="auto"/>
        <w:rPr>
          <w:rFonts w:cs="Arial"/>
          <w:sz w:val="20"/>
        </w:rPr>
      </w:pPr>
      <w:r w:rsidRPr="00C7170C">
        <w:rPr>
          <w:rFonts w:cs="Arial"/>
          <w:sz w:val="20"/>
        </w:rPr>
        <w:t>Die Betreuungszeiten sind für das 1. Semester definitiv und können nach den Sommerferien nicht mehr geändert werden. Danach gelten die üblichen Mutations-, resp. Kündigungsfristen.</w:t>
      </w:r>
    </w:p>
    <w:p w:rsidR="00C7170C" w:rsidRPr="00A205AB" w:rsidRDefault="00C7170C" w:rsidP="00C7170C">
      <w:pPr>
        <w:rPr>
          <w:rFonts w:cs="Arial"/>
          <w:sz w:val="20"/>
        </w:rPr>
      </w:pPr>
      <w:r w:rsidRPr="00A205AB">
        <w:rPr>
          <w:rFonts w:cs="Arial"/>
          <w:sz w:val="20"/>
        </w:rPr>
        <w:t>Vielen Dank und freundliche Grüsse.</w:t>
      </w:r>
    </w:p>
    <w:p w:rsidR="00C7170C" w:rsidRPr="00A205AB" w:rsidRDefault="00C7170C" w:rsidP="00C7170C">
      <w:pPr>
        <w:rPr>
          <w:rFonts w:cs="Arial"/>
          <w:sz w:val="20"/>
        </w:rPr>
      </w:pPr>
      <w:r w:rsidRPr="00A205AB">
        <w:rPr>
          <w:rFonts w:cs="Arial"/>
          <w:sz w:val="20"/>
        </w:rPr>
        <w:t>Die Tagesschulleitung</w:t>
      </w:r>
    </w:p>
    <w:p w:rsidR="004A5AA9" w:rsidRPr="00A205AB" w:rsidRDefault="00B7775B" w:rsidP="00C7170C">
      <w:pPr>
        <w:rPr>
          <w:rFonts w:cs="Arial"/>
          <w:sz w:val="16"/>
          <w:szCs w:val="16"/>
        </w:rPr>
      </w:pPr>
      <w:r w:rsidRPr="00A205AB">
        <w:rPr>
          <w:rFonts w:cs="Arial"/>
          <w:sz w:val="16"/>
          <w:szCs w:val="16"/>
        </w:rPr>
        <w:t>---------------------------------------------------------------------------------------------------------------------</w:t>
      </w:r>
      <w:r w:rsidR="00945DC3" w:rsidRPr="00A205AB">
        <w:rPr>
          <w:rFonts w:cs="Arial"/>
          <w:sz w:val="16"/>
          <w:szCs w:val="16"/>
        </w:rPr>
        <w:t>------------</w:t>
      </w:r>
      <w:r w:rsidRPr="00A205AB">
        <w:rPr>
          <w:rFonts w:cs="Arial"/>
          <w:sz w:val="16"/>
          <w:szCs w:val="16"/>
        </w:rPr>
        <w:t>----------------------</w:t>
      </w:r>
      <w:r w:rsidR="00A205AB">
        <w:rPr>
          <w:rFonts w:cs="Arial"/>
          <w:sz w:val="16"/>
          <w:szCs w:val="16"/>
        </w:rPr>
        <w:t>--------------------</w:t>
      </w:r>
    </w:p>
    <w:p w:rsidR="00B7775B" w:rsidRPr="00A205AB" w:rsidRDefault="00B7775B" w:rsidP="004A5AA9">
      <w:pPr>
        <w:rPr>
          <w:rFonts w:cs="Arial"/>
        </w:rPr>
      </w:pPr>
    </w:p>
    <w:p w:rsidR="004A5AA9" w:rsidRPr="00A205AB" w:rsidRDefault="004A5AA9" w:rsidP="004A5AA9">
      <w:pPr>
        <w:rPr>
          <w:rFonts w:cs="Arial"/>
          <w:b/>
          <w:sz w:val="20"/>
        </w:rPr>
      </w:pPr>
      <w:r w:rsidRPr="00A205AB">
        <w:rPr>
          <w:rFonts w:cs="Arial"/>
          <w:b/>
          <w:sz w:val="20"/>
        </w:rPr>
        <w:t>Gewünsch</w:t>
      </w:r>
      <w:r w:rsidR="00AB0D57" w:rsidRPr="00A205AB">
        <w:rPr>
          <w:rFonts w:cs="Arial"/>
          <w:b/>
          <w:sz w:val="20"/>
        </w:rPr>
        <w:t xml:space="preserve">te </w:t>
      </w:r>
      <w:r w:rsidR="00660506" w:rsidRPr="00A205AB">
        <w:rPr>
          <w:rFonts w:cs="Arial"/>
          <w:b/>
          <w:sz w:val="20"/>
        </w:rPr>
        <w:t>Betreuungszeiten</w:t>
      </w:r>
      <w:r w:rsidR="00AB0D57" w:rsidRPr="00A205AB">
        <w:rPr>
          <w:rFonts w:cs="Arial"/>
          <w:b/>
          <w:sz w:val="20"/>
        </w:rPr>
        <w:t xml:space="preserve"> ab 1</w:t>
      </w:r>
      <w:r w:rsidR="00E06EF7" w:rsidRPr="00A205AB">
        <w:rPr>
          <w:rFonts w:cs="Arial"/>
          <w:b/>
          <w:sz w:val="20"/>
        </w:rPr>
        <w:t>5</w:t>
      </w:r>
      <w:r w:rsidR="00AB0D57" w:rsidRPr="00A205AB">
        <w:rPr>
          <w:rFonts w:cs="Arial"/>
          <w:b/>
          <w:sz w:val="20"/>
        </w:rPr>
        <w:t>. August 201</w:t>
      </w:r>
      <w:r w:rsidR="006E13E2" w:rsidRPr="00A205AB">
        <w:rPr>
          <w:rFonts w:cs="Arial"/>
          <w:b/>
          <w:sz w:val="20"/>
        </w:rPr>
        <w:t>8</w:t>
      </w:r>
    </w:p>
    <w:p w:rsidR="000A3B12" w:rsidRPr="00A205AB" w:rsidRDefault="000A3B12" w:rsidP="004A5AA9">
      <w:pPr>
        <w:rPr>
          <w:rFonts w:cs="Arial"/>
        </w:rPr>
      </w:pPr>
    </w:p>
    <w:tbl>
      <w:tblPr>
        <w:tblW w:w="8820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0"/>
        <w:gridCol w:w="1440"/>
        <w:gridCol w:w="1260"/>
        <w:gridCol w:w="1260"/>
        <w:gridCol w:w="1260"/>
        <w:gridCol w:w="1260"/>
      </w:tblGrid>
      <w:tr w:rsidR="003266AC" w:rsidRPr="00A205AB" w:rsidTr="003266AC">
        <w:trPr>
          <w:trHeight w:val="414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3266AC" w:rsidRPr="00A205AB" w:rsidRDefault="003266AC" w:rsidP="00BF079D">
            <w:pPr>
              <w:rPr>
                <w:rFonts w:cs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FFFFFF"/>
            <w:vAlign w:val="center"/>
          </w:tcPr>
          <w:p w:rsidR="003266AC" w:rsidRPr="00A205AB" w:rsidRDefault="003266AC" w:rsidP="001A3ADE">
            <w:pPr>
              <w:jc w:val="center"/>
              <w:rPr>
                <w:rFonts w:cs="Arial"/>
                <w:b/>
                <w:sz w:val="18"/>
              </w:rPr>
            </w:pPr>
            <w:r w:rsidRPr="00A205AB">
              <w:rPr>
                <w:rFonts w:cs="Arial"/>
                <w:b/>
                <w:sz w:val="18"/>
              </w:rPr>
              <w:t>Montag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FFFFFF"/>
            <w:vAlign w:val="center"/>
          </w:tcPr>
          <w:p w:rsidR="003266AC" w:rsidRPr="00A205AB" w:rsidRDefault="003266AC" w:rsidP="001A3ADE">
            <w:pPr>
              <w:jc w:val="center"/>
              <w:rPr>
                <w:rFonts w:cs="Arial"/>
                <w:b/>
                <w:sz w:val="18"/>
              </w:rPr>
            </w:pPr>
            <w:r w:rsidRPr="00A205AB">
              <w:rPr>
                <w:rFonts w:cs="Arial"/>
                <w:b/>
                <w:sz w:val="18"/>
              </w:rPr>
              <w:t>Dienstag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 w:themeFill="background1" w:themeFillShade="80"/>
            <w:vAlign w:val="center"/>
          </w:tcPr>
          <w:p w:rsidR="003266AC" w:rsidRPr="00A205AB" w:rsidRDefault="003266AC" w:rsidP="001A3ADE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5" w:color="auto" w:fill="FFFFFF"/>
            <w:vAlign w:val="center"/>
          </w:tcPr>
          <w:p w:rsidR="003266AC" w:rsidRPr="00A205AB" w:rsidRDefault="003266AC" w:rsidP="001A3ADE">
            <w:pPr>
              <w:jc w:val="center"/>
              <w:rPr>
                <w:rFonts w:cs="Arial"/>
                <w:b/>
                <w:sz w:val="18"/>
              </w:rPr>
            </w:pPr>
            <w:r w:rsidRPr="00A205AB">
              <w:rPr>
                <w:rFonts w:cs="Arial"/>
                <w:b/>
                <w:sz w:val="18"/>
              </w:rPr>
              <w:t>Donnerstag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3266AC" w:rsidRPr="00A205AB" w:rsidRDefault="003266AC" w:rsidP="00FE28B3">
            <w:pPr>
              <w:jc w:val="center"/>
              <w:rPr>
                <w:rFonts w:cs="Arial"/>
                <w:b/>
                <w:sz w:val="18"/>
              </w:rPr>
            </w:pPr>
            <w:r w:rsidRPr="00A205AB">
              <w:rPr>
                <w:rFonts w:cs="Arial"/>
                <w:b/>
                <w:sz w:val="18"/>
              </w:rPr>
              <w:t>Freitag</w:t>
            </w:r>
          </w:p>
        </w:tc>
      </w:tr>
      <w:tr w:rsidR="003266AC" w:rsidRPr="00A205AB" w:rsidTr="003266AC">
        <w:trPr>
          <w:trHeight w:val="414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6AC" w:rsidRPr="00A205AB" w:rsidRDefault="003266AC" w:rsidP="00D609E3">
            <w:pPr>
              <w:rPr>
                <w:rFonts w:cs="Arial"/>
                <w:sz w:val="18"/>
                <w:lang w:val="fr-FR"/>
              </w:rPr>
            </w:pPr>
            <w:proofErr w:type="spellStart"/>
            <w:r w:rsidRPr="00A205AB">
              <w:rPr>
                <w:rFonts w:cs="Arial"/>
                <w:sz w:val="18"/>
                <w:lang w:val="fr-FR"/>
              </w:rPr>
              <w:t>Mittagstisch</w:t>
            </w:r>
            <w:proofErr w:type="spellEnd"/>
            <w:r w:rsidRPr="00A205AB">
              <w:rPr>
                <w:rFonts w:cs="Arial"/>
                <w:sz w:val="18"/>
                <w:lang w:val="fr-FR"/>
              </w:rPr>
              <w:t xml:space="preserve">: </w:t>
            </w:r>
            <w:r w:rsidRPr="00A205AB">
              <w:rPr>
                <w:rFonts w:cs="Arial"/>
                <w:sz w:val="18"/>
                <w:lang w:val="fr-FR"/>
              </w:rPr>
              <w:br/>
              <w:t xml:space="preserve">Mi: 12.15 bis 13.15 </w:t>
            </w:r>
            <w:proofErr w:type="spellStart"/>
            <w:r w:rsidRPr="00A205AB">
              <w:rPr>
                <w:rFonts w:cs="Arial"/>
                <w:sz w:val="18"/>
                <w:lang w:val="fr-FR"/>
              </w:rPr>
              <w:t>Uhr</w:t>
            </w:r>
            <w:proofErr w:type="spellEnd"/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6AC" w:rsidRPr="00A205AB" w:rsidRDefault="003266AC" w:rsidP="001A3ADE">
            <w:pPr>
              <w:jc w:val="center"/>
              <w:rPr>
                <w:rFonts w:cs="Arial"/>
                <w:b/>
                <w:sz w:val="18"/>
              </w:rPr>
            </w:pPr>
            <w:r w:rsidRPr="00A205AB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AB">
              <w:rPr>
                <w:rFonts w:cs="Arial"/>
                <w:b/>
              </w:rPr>
              <w:instrText xml:space="preserve"> FORMCHECKBOX </w:instrText>
            </w:r>
            <w:r w:rsidR="00F92A14">
              <w:rPr>
                <w:rFonts w:cs="Arial"/>
                <w:b/>
              </w:rPr>
            </w:r>
            <w:r w:rsidR="00F92A14">
              <w:rPr>
                <w:rFonts w:cs="Arial"/>
                <w:b/>
              </w:rPr>
              <w:fldChar w:fldCharType="separate"/>
            </w:r>
            <w:r w:rsidRPr="00A205AB">
              <w:rPr>
                <w:rFonts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6AC" w:rsidRPr="00A205AB" w:rsidRDefault="003266AC" w:rsidP="001A3ADE">
            <w:pPr>
              <w:jc w:val="center"/>
              <w:rPr>
                <w:rFonts w:cs="Arial"/>
                <w:b/>
                <w:sz w:val="18"/>
              </w:rPr>
            </w:pPr>
            <w:r w:rsidRPr="00A205AB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AB">
              <w:rPr>
                <w:rFonts w:cs="Arial"/>
                <w:b/>
              </w:rPr>
              <w:instrText xml:space="preserve"> FORMCHECKBOX </w:instrText>
            </w:r>
            <w:r w:rsidR="00F92A14">
              <w:rPr>
                <w:rFonts w:cs="Arial"/>
                <w:b/>
              </w:rPr>
            </w:r>
            <w:r w:rsidR="00F92A14">
              <w:rPr>
                <w:rFonts w:cs="Arial"/>
                <w:b/>
              </w:rPr>
              <w:fldChar w:fldCharType="separate"/>
            </w:r>
            <w:r w:rsidRPr="00A205AB">
              <w:rPr>
                <w:rFonts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 w:themeFill="background1" w:themeFillShade="80"/>
            <w:vAlign w:val="center"/>
          </w:tcPr>
          <w:p w:rsidR="003266AC" w:rsidRPr="00A205AB" w:rsidRDefault="003266AC" w:rsidP="001A3ADE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66AC" w:rsidRPr="00A205AB" w:rsidRDefault="003266AC" w:rsidP="001A3ADE">
            <w:pPr>
              <w:jc w:val="center"/>
              <w:rPr>
                <w:rFonts w:cs="Arial"/>
                <w:b/>
                <w:sz w:val="18"/>
              </w:rPr>
            </w:pPr>
            <w:r w:rsidRPr="00A205AB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AB">
              <w:rPr>
                <w:rFonts w:cs="Arial"/>
                <w:b/>
              </w:rPr>
              <w:instrText xml:space="preserve"> FORMCHECKBOX </w:instrText>
            </w:r>
            <w:r w:rsidR="00F92A14">
              <w:rPr>
                <w:rFonts w:cs="Arial"/>
                <w:b/>
              </w:rPr>
            </w:r>
            <w:r w:rsidR="00F92A14">
              <w:rPr>
                <w:rFonts w:cs="Arial"/>
                <w:b/>
              </w:rPr>
              <w:fldChar w:fldCharType="separate"/>
            </w:r>
            <w:r w:rsidRPr="00A205AB">
              <w:rPr>
                <w:rFonts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66AC" w:rsidRPr="00A205AB" w:rsidRDefault="003266AC" w:rsidP="00FE28B3">
            <w:pPr>
              <w:jc w:val="center"/>
              <w:rPr>
                <w:rFonts w:cs="Arial"/>
                <w:b/>
                <w:sz w:val="18"/>
              </w:rPr>
            </w:pPr>
            <w:r w:rsidRPr="00A205AB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AB">
              <w:rPr>
                <w:rFonts w:cs="Arial"/>
                <w:b/>
              </w:rPr>
              <w:instrText xml:space="preserve"> FORMCHECKBOX </w:instrText>
            </w:r>
            <w:r w:rsidR="00F92A14">
              <w:rPr>
                <w:rFonts w:cs="Arial"/>
                <w:b/>
              </w:rPr>
            </w:r>
            <w:r w:rsidR="00F92A14">
              <w:rPr>
                <w:rFonts w:cs="Arial"/>
                <w:b/>
              </w:rPr>
              <w:fldChar w:fldCharType="separate"/>
            </w:r>
            <w:r w:rsidRPr="00A205AB">
              <w:rPr>
                <w:rFonts w:cs="Arial"/>
                <w:b/>
              </w:rPr>
              <w:fldChar w:fldCharType="end"/>
            </w:r>
          </w:p>
        </w:tc>
      </w:tr>
      <w:tr w:rsidR="006947AC" w:rsidRPr="00A205AB" w:rsidTr="00411009">
        <w:trPr>
          <w:trHeight w:hRule="exact" w:val="57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190" w:rsidRPr="00A205AB" w:rsidRDefault="00000190" w:rsidP="000C1742">
            <w:pPr>
              <w:rPr>
                <w:rFonts w:cs="Arial"/>
                <w:b/>
                <w:sz w:val="18"/>
              </w:rPr>
            </w:pPr>
          </w:p>
          <w:p w:rsidR="006947AC" w:rsidRPr="00A205AB" w:rsidRDefault="006947AC" w:rsidP="000C1742">
            <w:pPr>
              <w:rPr>
                <w:rFonts w:cs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7AC" w:rsidRPr="00A205AB" w:rsidRDefault="006947AC" w:rsidP="001A3AD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7AC" w:rsidRPr="00A205AB" w:rsidRDefault="006947AC" w:rsidP="001A3AD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7AC" w:rsidRPr="00A205AB" w:rsidRDefault="006947AC" w:rsidP="001A3AD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7AC" w:rsidRPr="00A205AB" w:rsidRDefault="006947AC" w:rsidP="001A3AD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7AC" w:rsidRPr="00A205AB" w:rsidRDefault="006947AC" w:rsidP="001A3ADE">
            <w:pPr>
              <w:jc w:val="center"/>
              <w:rPr>
                <w:rFonts w:cs="Arial"/>
                <w:b/>
              </w:rPr>
            </w:pPr>
          </w:p>
        </w:tc>
      </w:tr>
    </w:tbl>
    <w:p w:rsidR="001A3ADE" w:rsidRPr="00A205AB" w:rsidRDefault="001A3ADE" w:rsidP="004A5AA9">
      <w:pPr>
        <w:rPr>
          <w:rFonts w:cs="Arial"/>
          <w:b/>
        </w:rPr>
      </w:pPr>
    </w:p>
    <w:p w:rsidR="00DE4461" w:rsidRPr="00E37CBB" w:rsidRDefault="00DE4461" w:rsidP="00DE4461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oder:  </w:t>
      </w:r>
      <w:r w:rsidRPr="00E37CBB">
        <w:rPr>
          <w:rFonts w:cs="Arial"/>
          <w:b/>
          <w:sz w:val="20"/>
        </w:rPr>
        <w:t xml:space="preserve"> </w:t>
      </w:r>
      <w:r w:rsidRPr="00E37CBB">
        <w:rPr>
          <w:rFonts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37CBB">
        <w:rPr>
          <w:rFonts w:cs="Arial"/>
          <w:b/>
          <w:sz w:val="20"/>
        </w:rPr>
        <w:instrText xml:space="preserve"> FORMCHECKBOX </w:instrText>
      </w:r>
      <w:r w:rsidR="00F92A14">
        <w:rPr>
          <w:rFonts w:cs="Arial"/>
          <w:b/>
          <w:sz w:val="20"/>
        </w:rPr>
      </w:r>
      <w:r w:rsidR="00F92A14">
        <w:rPr>
          <w:rFonts w:cs="Arial"/>
          <w:b/>
          <w:sz w:val="20"/>
        </w:rPr>
        <w:fldChar w:fldCharType="separate"/>
      </w:r>
      <w:r w:rsidRPr="00E37CBB">
        <w:rPr>
          <w:rFonts w:cs="Arial"/>
          <w:b/>
          <w:sz w:val="20"/>
        </w:rPr>
        <w:fldChar w:fldCharType="end"/>
      </w:r>
      <w:r w:rsidRPr="00E37CBB">
        <w:rPr>
          <w:rFonts w:cs="Arial"/>
          <w:b/>
          <w:sz w:val="20"/>
        </w:rPr>
        <w:t xml:space="preserve">  </w:t>
      </w:r>
      <w:r>
        <w:rPr>
          <w:rFonts w:cs="Arial"/>
          <w:b/>
          <w:sz w:val="20"/>
        </w:rPr>
        <w:t xml:space="preserve"> </w:t>
      </w:r>
      <w:r w:rsidRPr="00E37CBB">
        <w:rPr>
          <w:rFonts w:cs="Arial"/>
          <w:b/>
          <w:sz w:val="20"/>
        </w:rPr>
        <w:t xml:space="preserve">mein Kind </w:t>
      </w:r>
      <w:r w:rsidRPr="002749DC">
        <w:rPr>
          <w:rFonts w:cs="Arial"/>
          <w:b/>
          <w:sz w:val="20"/>
        </w:rPr>
        <w:t xml:space="preserve">kommt 2018-2019 </w:t>
      </w:r>
      <w:r w:rsidRPr="002749DC">
        <w:rPr>
          <w:rFonts w:cs="Arial"/>
          <w:b/>
          <w:sz w:val="20"/>
          <w:u w:val="single"/>
        </w:rPr>
        <w:t>nicht</w:t>
      </w:r>
      <w:r w:rsidRPr="002749DC">
        <w:rPr>
          <w:rFonts w:cs="Arial"/>
          <w:b/>
          <w:sz w:val="20"/>
        </w:rPr>
        <w:t xml:space="preserve"> mehr </w:t>
      </w:r>
      <w:r w:rsidR="00F92A14">
        <w:rPr>
          <w:rFonts w:cs="Arial"/>
          <w:b/>
          <w:sz w:val="20"/>
        </w:rPr>
        <w:t>an den Mittagstisch OSZ-Mett-Bözingen</w:t>
      </w:r>
      <w:bookmarkStart w:id="1" w:name="_GoBack"/>
      <w:bookmarkEnd w:id="1"/>
    </w:p>
    <w:p w:rsidR="004A5AA9" w:rsidRPr="00A205AB" w:rsidRDefault="00D609E3" w:rsidP="004A5AA9">
      <w:pPr>
        <w:rPr>
          <w:rFonts w:cs="Arial"/>
          <w:b/>
          <w:sz w:val="20"/>
        </w:rPr>
      </w:pPr>
      <w:r w:rsidRPr="00A205AB">
        <w:rPr>
          <w:rFonts w:cs="Arial"/>
          <w:b/>
          <w:sz w:val="20"/>
        </w:rPr>
        <w:t>________________________________________________________</w:t>
      </w:r>
      <w:r w:rsidR="00760E87">
        <w:rPr>
          <w:rFonts w:cs="Arial"/>
          <w:b/>
          <w:sz w:val="20"/>
        </w:rPr>
        <w:t>__________________________</w:t>
      </w:r>
    </w:p>
    <w:p w:rsidR="00945DC3" w:rsidRPr="00A205AB" w:rsidRDefault="00945DC3" w:rsidP="004A5AA9">
      <w:pPr>
        <w:rPr>
          <w:rFonts w:cs="Arial"/>
          <w:sz w:val="20"/>
        </w:rPr>
      </w:pPr>
    </w:p>
    <w:p w:rsidR="00D609E3" w:rsidRDefault="00CE2174" w:rsidP="004A5AA9">
      <w:pPr>
        <w:rPr>
          <w:rFonts w:cs="Arial"/>
          <w:sz w:val="20"/>
        </w:rPr>
      </w:pPr>
      <w:r w:rsidRPr="00440070">
        <w:rPr>
          <w:rFonts w:cs="Arial"/>
          <w:sz w:val="20"/>
          <w:u w:val="single"/>
        </w:rPr>
        <w:t>Angaben Kind</w:t>
      </w:r>
      <w:r>
        <w:rPr>
          <w:rFonts w:cs="Arial"/>
          <w:sz w:val="20"/>
        </w:rPr>
        <w:t>:</w:t>
      </w:r>
    </w:p>
    <w:p w:rsidR="00CE2174" w:rsidRPr="00A205AB" w:rsidRDefault="00CE2174" w:rsidP="004A5AA9">
      <w:pPr>
        <w:rPr>
          <w:rFonts w:cs="Arial"/>
          <w:sz w:val="20"/>
        </w:rPr>
      </w:pPr>
    </w:p>
    <w:p w:rsidR="00B414C3" w:rsidRPr="00E37CBB" w:rsidRDefault="00CE2174" w:rsidP="00B414C3">
      <w:pPr>
        <w:rPr>
          <w:rFonts w:cs="Arial"/>
          <w:sz w:val="20"/>
        </w:rPr>
      </w:pPr>
      <w:r>
        <w:rPr>
          <w:rFonts w:cs="Arial"/>
          <w:sz w:val="20"/>
        </w:rPr>
        <w:t>Name</w:t>
      </w:r>
      <w:r w:rsidR="00B414C3">
        <w:rPr>
          <w:rFonts w:cs="Arial"/>
          <w:sz w:val="20"/>
        </w:rPr>
        <w:t xml:space="preserve"> </w:t>
      </w:r>
      <w:r w:rsidR="00A15E4B">
        <w:rPr>
          <w:rFonts w:cs="Arial"/>
          <w:sz w:val="20"/>
        </w:rPr>
        <w:t>____________________________</w:t>
      </w:r>
      <w:r>
        <w:rPr>
          <w:rFonts w:cs="Arial"/>
          <w:sz w:val="20"/>
        </w:rPr>
        <w:t>___</w:t>
      </w:r>
      <w:r w:rsidR="00B414C3" w:rsidRPr="00E37CBB">
        <w:rPr>
          <w:rFonts w:cs="Arial"/>
          <w:sz w:val="20"/>
        </w:rPr>
        <w:t xml:space="preserve">   </w:t>
      </w:r>
      <w:r w:rsidR="00B414C3">
        <w:rPr>
          <w:rFonts w:cs="Arial"/>
          <w:sz w:val="20"/>
        </w:rPr>
        <w:t>Vo</w:t>
      </w:r>
      <w:r>
        <w:rPr>
          <w:rFonts w:cs="Arial"/>
          <w:sz w:val="20"/>
        </w:rPr>
        <w:t xml:space="preserve">rname </w:t>
      </w:r>
      <w:r w:rsidR="00B414C3" w:rsidRPr="00E37CBB">
        <w:rPr>
          <w:rFonts w:cs="Arial"/>
          <w:sz w:val="20"/>
        </w:rPr>
        <w:t>__</w:t>
      </w:r>
      <w:r w:rsidR="00A15E4B">
        <w:rPr>
          <w:rFonts w:cs="Arial"/>
          <w:sz w:val="20"/>
        </w:rPr>
        <w:t>_____________________________</w:t>
      </w:r>
      <w:r>
        <w:rPr>
          <w:rFonts w:cs="Arial"/>
          <w:sz w:val="20"/>
        </w:rPr>
        <w:t>__</w:t>
      </w:r>
    </w:p>
    <w:p w:rsidR="00B414C3" w:rsidRPr="00E37CBB" w:rsidRDefault="00B414C3" w:rsidP="00B414C3">
      <w:pPr>
        <w:rPr>
          <w:rFonts w:cs="Arial"/>
          <w:sz w:val="20"/>
        </w:rPr>
      </w:pPr>
    </w:p>
    <w:p w:rsidR="00B414C3" w:rsidRDefault="00B414C3" w:rsidP="00B414C3">
      <w:pPr>
        <w:rPr>
          <w:rFonts w:cs="Arial"/>
          <w:sz w:val="20"/>
        </w:rPr>
      </w:pPr>
      <w:r w:rsidRPr="00E37CBB">
        <w:rPr>
          <w:rFonts w:cs="Arial"/>
          <w:sz w:val="20"/>
        </w:rPr>
        <w:t>Geburtsdatum</w:t>
      </w:r>
      <w:r>
        <w:rPr>
          <w:rFonts w:cs="Arial"/>
          <w:sz w:val="20"/>
        </w:rPr>
        <w:t xml:space="preserve">   </w:t>
      </w:r>
      <w:r w:rsidRPr="00E37CBB">
        <w:rPr>
          <w:rFonts w:cs="Arial"/>
          <w:sz w:val="20"/>
        </w:rPr>
        <w:t>___________</w:t>
      </w:r>
      <w:r w:rsidR="00542EDF">
        <w:rPr>
          <w:rFonts w:cs="Arial"/>
          <w:sz w:val="20"/>
        </w:rPr>
        <w:t>_________</w:t>
      </w:r>
      <w:r w:rsidRPr="00E37CBB">
        <w:rPr>
          <w:rFonts w:cs="Arial"/>
          <w:sz w:val="20"/>
        </w:rPr>
        <w:t xml:space="preserve">   </w:t>
      </w:r>
      <w:r w:rsidRPr="002C298B">
        <w:rPr>
          <w:rFonts w:cs="Arial"/>
          <w:sz w:val="20"/>
        </w:rPr>
        <w:t>Tel. Mutter</w:t>
      </w:r>
      <w:r>
        <w:rPr>
          <w:rFonts w:cs="Arial"/>
          <w:sz w:val="20"/>
        </w:rPr>
        <w:t xml:space="preserve">   </w:t>
      </w:r>
      <w:r w:rsidRPr="00E37CBB">
        <w:rPr>
          <w:rFonts w:cs="Arial"/>
          <w:sz w:val="20"/>
        </w:rPr>
        <w:t>_________</w:t>
      </w:r>
      <w:r w:rsidR="00542EDF">
        <w:rPr>
          <w:rFonts w:cs="Arial"/>
          <w:sz w:val="20"/>
        </w:rPr>
        <w:t>_________________________</w:t>
      </w:r>
    </w:p>
    <w:p w:rsidR="00B414C3" w:rsidRDefault="00B414C3" w:rsidP="00B414C3">
      <w:pPr>
        <w:rPr>
          <w:rFonts w:cs="Arial"/>
          <w:sz w:val="20"/>
        </w:rPr>
      </w:pPr>
    </w:p>
    <w:p w:rsidR="00B414C3" w:rsidRPr="00E37CBB" w:rsidRDefault="00B414C3" w:rsidP="00B414C3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542EDF">
        <w:rPr>
          <w:rFonts w:cs="Arial"/>
          <w:sz w:val="20"/>
        </w:rPr>
        <w:t xml:space="preserve">                  </w:t>
      </w:r>
      <w:r w:rsidRPr="002C298B">
        <w:rPr>
          <w:rFonts w:cs="Arial"/>
          <w:sz w:val="20"/>
        </w:rPr>
        <w:t xml:space="preserve">Tel. </w:t>
      </w:r>
      <w:r>
        <w:rPr>
          <w:rFonts w:cs="Arial"/>
          <w:sz w:val="20"/>
        </w:rPr>
        <w:t>Vater   __________</w:t>
      </w:r>
      <w:r w:rsidR="00542EDF">
        <w:rPr>
          <w:rFonts w:cs="Arial"/>
          <w:sz w:val="20"/>
        </w:rPr>
        <w:t>_________________________</w:t>
      </w:r>
    </w:p>
    <w:p w:rsidR="00B414C3" w:rsidRPr="00E37CBB" w:rsidRDefault="00B414C3" w:rsidP="00B414C3">
      <w:pPr>
        <w:rPr>
          <w:rFonts w:cs="Arial"/>
          <w:sz w:val="20"/>
        </w:rPr>
      </w:pPr>
    </w:p>
    <w:p w:rsidR="00B414C3" w:rsidRPr="00E37CBB" w:rsidRDefault="00B414C3" w:rsidP="00B414C3">
      <w:pPr>
        <w:rPr>
          <w:rFonts w:cs="Arial"/>
          <w:sz w:val="20"/>
        </w:rPr>
      </w:pPr>
      <w:r w:rsidRPr="00E37CBB">
        <w:rPr>
          <w:rFonts w:cs="Arial"/>
          <w:sz w:val="20"/>
        </w:rPr>
        <w:t>E-Mail - Adresse der Eltern</w:t>
      </w:r>
      <w:r>
        <w:rPr>
          <w:rFonts w:cs="Arial"/>
          <w:sz w:val="20"/>
        </w:rPr>
        <w:t xml:space="preserve">:   </w:t>
      </w:r>
      <w:r w:rsidRPr="00E37CBB">
        <w:rPr>
          <w:rFonts w:cs="Arial"/>
          <w:sz w:val="20"/>
        </w:rPr>
        <w:t>____________________________</w:t>
      </w:r>
      <w:r>
        <w:rPr>
          <w:rFonts w:cs="Arial"/>
          <w:sz w:val="20"/>
        </w:rPr>
        <w:t>______________________________</w:t>
      </w:r>
    </w:p>
    <w:p w:rsidR="00B414C3" w:rsidRPr="00E37CBB" w:rsidRDefault="00B414C3" w:rsidP="00B414C3">
      <w:pPr>
        <w:rPr>
          <w:rFonts w:cs="Arial"/>
          <w:sz w:val="20"/>
        </w:rPr>
      </w:pPr>
    </w:p>
    <w:p w:rsidR="00B414C3" w:rsidRPr="00E37CBB" w:rsidRDefault="00B414C3" w:rsidP="00B41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cs="Arial"/>
          <w:b/>
          <w:sz w:val="20"/>
        </w:rPr>
      </w:pPr>
      <w:r w:rsidRPr="00E37CBB">
        <w:rPr>
          <w:rFonts w:cs="Arial"/>
          <w:b/>
          <w:sz w:val="20"/>
        </w:rPr>
        <w:t>Familie sozial unterstützt?</w:t>
      </w:r>
    </w:p>
    <w:p w:rsidR="00B414C3" w:rsidRPr="00E37CBB" w:rsidRDefault="00B414C3" w:rsidP="00B41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E37CBB">
        <w:rPr>
          <w:rFonts w:cs="Arial"/>
          <w:b/>
          <w:sz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7CBB">
        <w:rPr>
          <w:rFonts w:cs="Arial"/>
          <w:b/>
          <w:sz w:val="20"/>
        </w:rPr>
        <w:instrText xml:space="preserve"> FORMCHECKBOX </w:instrText>
      </w:r>
      <w:r w:rsidR="00F92A14">
        <w:rPr>
          <w:rFonts w:cs="Arial"/>
          <w:b/>
          <w:sz w:val="20"/>
          <w:lang w:val="fr-CH"/>
        </w:rPr>
      </w:r>
      <w:r w:rsidR="00F92A14">
        <w:rPr>
          <w:rFonts w:cs="Arial"/>
          <w:b/>
          <w:sz w:val="20"/>
          <w:lang w:val="fr-CH"/>
        </w:rPr>
        <w:fldChar w:fldCharType="separate"/>
      </w:r>
      <w:r w:rsidRPr="00E37CBB">
        <w:rPr>
          <w:rFonts w:cs="Arial"/>
          <w:b/>
          <w:sz w:val="20"/>
          <w:lang w:val="fr-CH"/>
        </w:rPr>
        <w:fldChar w:fldCharType="end"/>
      </w:r>
      <w:r w:rsidRPr="00E37CBB">
        <w:rPr>
          <w:rFonts w:cs="Arial"/>
          <w:b/>
          <w:sz w:val="20"/>
        </w:rPr>
        <w:t xml:space="preserve"> </w:t>
      </w:r>
      <w:r w:rsidRPr="00E37CBB">
        <w:rPr>
          <w:rFonts w:cs="Arial"/>
          <w:sz w:val="20"/>
        </w:rPr>
        <w:t xml:space="preserve">Budget Soziales    </w:t>
      </w:r>
      <w:r w:rsidRPr="00E37CBB">
        <w:rPr>
          <w:rFonts w:cs="Arial"/>
          <w:b/>
          <w:sz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7CBB">
        <w:rPr>
          <w:rFonts w:cs="Arial"/>
          <w:b/>
          <w:sz w:val="20"/>
        </w:rPr>
        <w:instrText xml:space="preserve"> FORMCHECKBOX </w:instrText>
      </w:r>
      <w:r w:rsidR="00F92A14">
        <w:rPr>
          <w:rFonts w:cs="Arial"/>
          <w:b/>
          <w:sz w:val="20"/>
          <w:lang w:val="fr-CH"/>
        </w:rPr>
      </w:r>
      <w:r w:rsidR="00F92A14">
        <w:rPr>
          <w:rFonts w:cs="Arial"/>
          <w:b/>
          <w:sz w:val="20"/>
          <w:lang w:val="fr-CH"/>
        </w:rPr>
        <w:fldChar w:fldCharType="separate"/>
      </w:r>
      <w:r w:rsidRPr="00E37CBB">
        <w:rPr>
          <w:rFonts w:cs="Arial"/>
          <w:b/>
          <w:sz w:val="20"/>
          <w:lang w:val="fr-CH"/>
        </w:rPr>
        <w:fldChar w:fldCharType="end"/>
      </w:r>
      <w:r w:rsidRPr="00E37CBB">
        <w:rPr>
          <w:rFonts w:cs="Arial"/>
          <w:b/>
          <w:sz w:val="20"/>
        </w:rPr>
        <w:t xml:space="preserve"> </w:t>
      </w:r>
      <w:proofErr w:type="spellStart"/>
      <w:r w:rsidRPr="00E37CBB">
        <w:rPr>
          <w:rFonts w:cs="Arial"/>
          <w:sz w:val="20"/>
        </w:rPr>
        <w:t>Rotkreuz</w:t>
      </w:r>
      <w:proofErr w:type="spellEnd"/>
      <w:r w:rsidRPr="00E37CBB">
        <w:rPr>
          <w:rFonts w:cs="Arial"/>
          <w:sz w:val="20"/>
        </w:rPr>
        <w:t xml:space="preserve">    </w:t>
      </w:r>
      <w:r w:rsidRPr="00E37CBB">
        <w:rPr>
          <w:rFonts w:cs="Arial"/>
          <w:b/>
          <w:sz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7CBB">
        <w:rPr>
          <w:rFonts w:cs="Arial"/>
          <w:b/>
          <w:sz w:val="20"/>
        </w:rPr>
        <w:instrText xml:space="preserve"> FORMCHECKBOX </w:instrText>
      </w:r>
      <w:r w:rsidR="00F92A14">
        <w:rPr>
          <w:rFonts w:cs="Arial"/>
          <w:b/>
          <w:sz w:val="20"/>
          <w:lang w:val="fr-CH"/>
        </w:rPr>
      </w:r>
      <w:r w:rsidR="00F92A14">
        <w:rPr>
          <w:rFonts w:cs="Arial"/>
          <w:b/>
          <w:sz w:val="20"/>
          <w:lang w:val="fr-CH"/>
        </w:rPr>
        <w:fldChar w:fldCharType="separate"/>
      </w:r>
      <w:r w:rsidRPr="00E37CBB">
        <w:rPr>
          <w:rFonts w:cs="Arial"/>
          <w:b/>
          <w:sz w:val="20"/>
          <w:lang w:val="fr-CH"/>
        </w:rPr>
        <w:fldChar w:fldCharType="end"/>
      </w:r>
      <w:r w:rsidRPr="00E37CBB">
        <w:rPr>
          <w:rFonts w:cs="Arial"/>
          <w:b/>
          <w:sz w:val="20"/>
        </w:rPr>
        <w:t xml:space="preserve"> </w:t>
      </w:r>
      <w:r w:rsidRPr="00E37CBB">
        <w:rPr>
          <w:rFonts w:cs="Arial"/>
          <w:sz w:val="20"/>
        </w:rPr>
        <w:t xml:space="preserve">Asyl   </w:t>
      </w:r>
      <w:r>
        <w:rPr>
          <w:rFonts w:cs="Arial"/>
          <w:sz w:val="20"/>
        </w:rPr>
        <w:t xml:space="preserve"> </w:t>
      </w:r>
      <w:r w:rsidRPr="00E37CBB">
        <w:rPr>
          <w:rFonts w:cs="Arial"/>
          <w:b/>
          <w:sz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7CBB">
        <w:rPr>
          <w:rFonts w:cs="Arial"/>
          <w:b/>
          <w:sz w:val="20"/>
        </w:rPr>
        <w:instrText xml:space="preserve"> FORMCHECKBOX </w:instrText>
      </w:r>
      <w:r w:rsidR="00F92A14">
        <w:rPr>
          <w:rFonts w:cs="Arial"/>
          <w:b/>
          <w:sz w:val="20"/>
          <w:lang w:val="fr-CH"/>
        </w:rPr>
      </w:r>
      <w:r w:rsidR="00F92A14">
        <w:rPr>
          <w:rFonts w:cs="Arial"/>
          <w:b/>
          <w:sz w:val="20"/>
          <w:lang w:val="fr-CH"/>
        </w:rPr>
        <w:fldChar w:fldCharType="separate"/>
      </w:r>
      <w:r w:rsidRPr="00E37CBB">
        <w:rPr>
          <w:rFonts w:cs="Arial"/>
          <w:b/>
          <w:sz w:val="20"/>
          <w:lang w:val="fr-CH"/>
        </w:rPr>
        <w:fldChar w:fldCharType="end"/>
      </w:r>
      <w:r w:rsidRPr="00E37CBB">
        <w:rPr>
          <w:rFonts w:cs="Arial"/>
          <w:b/>
          <w:sz w:val="20"/>
        </w:rPr>
        <w:t xml:space="preserve"> </w:t>
      </w:r>
      <w:r w:rsidRPr="00E37CBB">
        <w:rPr>
          <w:rFonts w:cs="Arial"/>
          <w:sz w:val="20"/>
        </w:rPr>
        <w:t xml:space="preserve">Caritas    </w:t>
      </w:r>
      <w:r w:rsidRPr="00E37CBB">
        <w:rPr>
          <w:rFonts w:cs="Arial"/>
          <w:b/>
          <w:sz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7CBB">
        <w:rPr>
          <w:rFonts w:cs="Arial"/>
          <w:b/>
          <w:sz w:val="20"/>
        </w:rPr>
        <w:instrText xml:space="preserve"> FORMCHECKBOX </w:instrText>
      </w:r>
      <w:r w:rsidR="00F92A14">
        <w:rPr>
          <w:rFonts w:cs="Arial"/>
          <w:b/>
          <w:sz w:val="20"/>
          <w:lang w:val="fr-CH"/>
        </w:rPr>
      </w:r>
      <w:r w:rsidR="00F92A14">
        <w:rPr>
          <w:rFonts w:cs="Arial"/>
          <w:b/>
          <w:sz w:val="20"/>
          <w:lang w:val="fr-CH"/>
        </w:rPr>
        <w:fldChar w:fldCharType="separate"/>
      </w:r>
      <w:r w:rsidRPr="00E37CBB">
        <w:rPr>
          <w:rFonts w:cs="Arial"/>
          <w:b/>
          <w:sz w:val="20"/>
          <w:lang w:val="fr-CH"/>
        </w:rPr>
        <w:fldChar w:fldCharType="end"/>
      </w:r>
      <w:r w:rsidRPr="00E37CBB">
        <w:rPr>
          <w:rFonts w:cs="Arial"/>
          <w:b/>
          <w:sz w:val="20"/>
        </w:rPr>
        <w:t xml:space="preserve"> </w:t>
      </w:r>
      <w:r w:rsidRPr="00E37CBB">
        <w:rPr>
          <w:rFonts w:cs="Arial"/>
          <w:sz w:val="20"/>
        </w:rPr>
        <w:t>andere ____________________</w:t>
      </w:r>
    </w:p>
    <w:p w:rsidR="00B414C3" w:rsidRPr="00E37CBB" w:rsidRDefault="00B414C3" w:rsidP="00B41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0"/>
          <w:tab w:val="left" w:leader="underscore" w:pos="9639"/>
        </w:tabs>
        <w:spacing w:before="120" w:after="120"/>
        <w:rPr>
          <w:rFonts w:cs="Arial"/>
          <w:sz w:val="20"/>
        </w:rPr>
      </w:pPr>
      <w:r w:rsidRPr="00E37CBB">
        <w:rPr>
          <w:rFonts w:cs="Arial"/>
          <w:b/>
          <w:sz w:val="20"/>
        </w:rPr>
        <w:t>Name und Tel. Nr. Sozialberater</w:t>
      </w:r>
      <w:r>
        <w:rPr>
          <w:rFonts w:cs="Arial"/>
          <w:sz w:val="20"/>
        </w:rPr>
        <w:t xml:space="preserve"> </w:t>
      </w:r>
      <w:r w:rsidRPr="00E37CBB">
        <w:rPr>
          <w:rFonts w:cs="Arial"/>
          <w:sz w:val="20"/>
        </w:rPr>
        <w:t>_______________________</w:t>
      </w:r>
      <w:r>
        <w:rPr>
          <w:rFonts w:cs="Arial"/>
          <w:sz w:val="20"/>
        </w:rPr>
        <w:t>_______________________________</w:t>
      </w:r>
    </w:p>
    <w:p w:rsidR="00B414C3" w:rsidRPr="00E37CBB" w:rsidRDefault="00B414C3" w:rsidP="00B414C3">
      <w:pPr>
        <w:rPr>
          <w:rFonts w:cs="Arial"/>
          <w:sz w:val="20"/>
        </w:rPr>
      </w:pPr>
    </w:p>
    <w:p w:rsidR="00B414C3" w:rsidRPr="00E37CBB" w:rsidRDefault="00B414C3" w:rsidP="00B414C3">
      <w:pPr>
        <w:rPr>
          <w:rFonts w:cs="Arial"/>
          <w:sz w:val="20"/>
        </w:rPr>
      </w:pPr>
      <w:r w:rsidRPr="00E37CBB">
        <w:rPr>
          <w:rFonts w:cs="Arial"/>
          <w:sz w:val="20"/>
        </w:rPr>
        <w:t>Datum __________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Unterschrift der Eltern </w:t>
      </w:r>
      <w:r w:rsidRPr="00E37CBB">
        <w:rPr>
          <w:rFonts w:cs="Arial"/>
          <w:sz w:val="20"/>
        </w:rPr>
        <w:t>_____________________________________</w:t>
      </w:r>
    </w:p>
    <w:p w:rsidR="00B414C3" w:rsidRPr="00E37CBB" w:rsidRDefault="00B414C3" w:rsidP="00B414C3">
      <w:pPr>
        <w:rPr>
          <w:rFonts w:cs="Arial"/>
          <w:sz w:val="20"/>
        </w:rPr>
      </w:pPr>
    </w:p>
    <w:p w:rsidR="00B414C3" w:rsidRDefault="00B414C3" w:rsidP="00B414C3">
      <w:pPr>
        <w:ind w:left="2127" w:firstLine="709"/>
        <w:rPr>
          <w:rFonts w:cs="Arial"/>
          <w:sz w:val="20"/>
        </w:rPr>
      </w:pPr>
    </w:p>
    <w:p w:rsidR="00B414C3" w:rsidRPr="00E37CBB" w:rsidRDefault="00B414C3" w:rsidP="00B414C3">
      <w:pPr>
        <w:ind w:left="2127" w:firstLine="709"/>
        <w:rPr>
          <w:rFonts w:cs="Arial"/>
          <w:sz w:val="20"/>
        </w:rPr>
      </w:pPr>
      <w:r w:rsidRPr="00E37CBB">
        <w:rPr>
          <w:rFonts w:cs="Arial"/>
          <w:sz w:val="20"/>
        </w:rPr>
        <w:t>Untersc</w:t>
      </w:r>
      <w:r>
        <w:rPr>
          <w:rFonts w:cs="Arial"/>
          <w:sz w:val="20"/>
        </w:rPr>
        <w:t xml:space="preserve">hrift der Tagesschulleitung </w:t>
      </w:r>
      <w:r w:rsidRPr="00E37CBB">
        <w:rPr>
          <w:rFonts w:cs="Arial"/>
          <w:sz w:val="20"/>
        </w:rPr>
        <w:t>____________________________</w:t>
      </w:r>
    </w:p>
    <w:p w:rsidR="00E4326B" w:rsidRPr="00A205AB" w:rsidRDefault="00E4326B" w:rsidP="00B414C3">
      <w:pPr>
        <w:rPr>
          <w:rFonts w:cs="Arial"/>
          <w:sz w:val="20"/>
        </w:rPr>
      </w:pPr>
    </w:p>
    <w:sectPr w:rsidR="00E4326B" w:rsidRPr="00A205AB">
      <w:headerReference w:type="default" r:id="rId9"/>
      <w:footerReference w:type="default" r:id="rId10"/>
      <w:footerReference w:type="first" r:id="rId11"/>
      <w:pgSz w:w="11907" w:h="16840" w:code="9"/>
      <w:pgMar w:top="567" w:right="1418" w:bottom="1701" w:left="1361" w:header="720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E12" w:rsidRDefault="00873E12">
      <w:r>
        <w:separator/>
      </w:r>
    </w:p>
  </w:endnote>
  <w:endnote w:type="continuationSeparator" w:id="0">
    <w:p w:rsidR="00873E12" w:rsidRDefault="0087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6B" w:rsidRPr="00E4326B" w:rsidRDefault="00E4326B" w:rsidP="00E4326B">
    <w:pPr>
      <w:rPr>
        <w:sz w:val="16"/>
        <w:szCs w:val="16"/>
        <w:lang w:val="fr-FR"/>
      </w:rPr>
    </w:pPr>
    <w:r>
      <w:rPr>
        <w:sz w:val="16"/>
        <w:szCs w:val="16"/>
        <w:lang w:val="fr-FR"/>
      </w:rPr>
      <w:t xml:space="preserve">Actualisé le </w:t>
    </w:r>
    <w:r>
      <w:rPr>
        <w:sz w:val="16"/>
        <w:szCs w:val="16"/>
        <w:lang w:val="fr-FR"/>
      </w:rPr>
      <w:fldChar w:fldCharType="begin"/>
    </w:r>
    <w:r>
      <w:rPr>
        <w:sz w:val="16"/>
        <w:szCs w:val="16"/>
        <w:lang w:val="fr-FR"/>
      </w:rPr>
      <w:instrText xml:space="preserve"> TIME \@ "dd.MM.yyyy" </w:instrText>
    </w:r>
    <w:r>
      <w:rPr>
        <w:sz w:val="16"/>
        <w:szCs w:val="16"/>
        <w:lang w:val="fr-FR"/>
      </w:rPr>
      <w:fldChar w:fldCharType="separate"/>
    </w:r>
    <w:r w:rsidR="00F92A14">
      <w:rPr>
        <w:noProof/>
        <w:sz w:val="16"/>
        <w:szCs w:val="16"/>
        <w:lang w:val="fr-FR"/>
      </w:rPr>
      <w:t>09.05.2018</w:t>
    </w:r>
    <w:r>
      <w:rPr>
        <w:sz w:val="16"/>
        <w:szCs w:val="16"/>
        <w:lang w:val="fr-FR"/>
      </w:rPr>
      <w:fldChar w:fldCharType="end"/>
    </w:r>
    <w:r w:rsidR="00105875">
      <w:rPr>
        <w:sz w:val="16"/>
        <w:szCs w:val="16"/>
        <w:lang w:val="fr-FR"/>
      </w:rPr>
      <w:t xml:space="preserve"> / </w:t>
    </w:r>
    <w:proofErr w:type="spellStart"/>
    <w:r w:rsidR="00105875">
      <w:rPr>
        <w:sz w:val="16"/>
        <w:szCs w:val="16"/>
        <w:lang w:val="fr-FR"/>
      </w:rPr>
      <w:t>mce</w:t>
    </w:r>
    <w:proofErr w:type="spellEnd"/>
  </w:p>
  <w:p w:rsidR="00E4326B" w:rsidRDefault="00E432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E4" w:rsidRPr="00054FE4" w:rsidRDefault="00054FE4" w:rsidP="00054FE4">
    <w:pPr>
      <w:pStyle w:val="Fuzeile"/>
      <w:ind w:firstLine="709"/>
      <w:rPr>
        <w:sz w:val="16"/>
        <w:szCs w:val="16"/>
        <w:lang w:val="fr-CH"/>
      </w:rPr>
    </w:pPr>
    <w:proofErr w:type="spellStart"/>
    <w:r w:rsidRPr="00054FE4">
      <w:rPr>
        <w:sz w:val="16"/>
        <w:szCs w:val="16"/>
        <w:lang w:val="fr-CH"/>
      </w:rPr>
      <w:t>Aktualisiert</w:t>
    </w:r>
    <w:proofErr w:type="spellEnd"/>
    <w:r w:rsidRPr="00054FE4">
      <w:rPr>
        <w:sz w:val="16"/>
        <w:szCs w:val="16"/>
        <w:lang w:val="fr-CH"/>
      </w:rPr>
      <w:t xml:space="preserve"> </w:t>
    </w:r>
    <w:proofErr w:type="spellStart"/>
    <w:r w:rsidRPr="00054FE4">
      <w:rPr>
        <w:sz w:val="16"/>
        <w:szCs w:val="16"/>
        <w:lang w:val="fr-CH"/>
      </w:rPr>
      <w:t>am</w:t>
    </w:r>
    <w:proofErr w:type="spellEnd"/>
    <w:r w:rsidRPr="00054FE4">
      <w:rPr>
        <w:sz w:val="16"/>
        <w:szCs w:val="16"/>
        <w:lang w:val="fr-CH"/>
      </w:rPr>
      <w:t xml:space="preserve"> </w:t>
    </w:r>
    <w:r w:rsidRPr="00054FE4">
      <w:rPr>
        <w:sz w:val="16"/>
        <w:szCs w:val="16"/>
        <w:lang w:val="fr-CH"/>
      </w:rPr>
      <w:fldChar w:fldCharType="begin"/>
    </w:r>
    <w:r w:rsidRPr="00054FE4">
      <w:rPr>
        <w:sz w:val="16"/>
        <w:szCs w:val="16"/>
        <w:lang w:val="fr-CH"/>
      </w:rPr>
      <w:instrText xml:space="preserve"> TIME \@ "dd.MM.yyyy" </w:instrText>
    </w:r>
    <w:r w:rsidRPr="00054FE4">
      <w:rPr>
        <w:sz w:val="16"/>
        <w:szCs w:val="16"/>
        <w:lang w:val="fr-CH"/>
      </w:rPr>
      <w:fldChar w:fldCharType="separate"/>
    </w:r>
    <w:r w:rsidR="00F92A14">
      <w:rPr>
        <w:noProof/>
        <w:sz w:val="16"/>
        <w:szCs w:val="16"/>
        <w:lang w:val="fr-CH"/>
      </w:rPr>
      <w:t>09.05.2018</w:t>
    </w:r>
    <w:r w:rsidRPr="00054FE4">
      <w:rPr>
        <w:sz w:val="16"/>
        <w:szCs w:val="16"/>
        <w:lang w:val="fr-CH"/>
      </w:rPr>
      <w:fldChar w:fldCharType="end"/>
    </w:r>
    <w:r w:rsidR="00F710D6">
      <w:rPr>
        <w:sz w:val="16"/>
        <w:szCs w:val="16"/>
        <w:lang w:val="fr-CH"/>
      </w:rPr>
      <w:t xml:space="preserve"> / sr</w:t>
    </w:r>
  </w:p>
  <w:p w:rsidR="00054FE4" w:rsidRPr="00054FE4" w:rsidRDefault="00054FE4" w:rsidP="00054FE4">
    <w:pPr>
      <w:pStyle w:val="Fuzeile"/>
      <w:ind w:firstLine="709"/>
      <w:rPr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E12" w:rsidRDefault="00873E12">
      <w:r>
        <w:separator/>
      </w:r>
    </w:p>
  </w:footnote>
  <w:footnote w:type="continuationSeparator" w:id="0">
    <w:p w:rsidR="00873E12" w:rsidRDefault="0087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0D2" w:rsidRDefault="000C10D2">
    <w:pPr>
      <w:pStyle w:val="Kopfzeile"/>
      <w:tabs>
        <w:tab w:val="clear" w:pos="4536"/>
        <w:tab w:val="clear" w:pos="9072"/>
        <w:tab w:val="right" w:leader="underscore" w:pos="9356"/>
      </w:tabs>
      <w:spacing w:line="2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829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" w15:restartNumberingAfterBreak="0">
    <w:nsid w:val="07212C33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2" w15:restartNumberingAfterBreak="0">
    <w:nsid w:val="09290B86"/>
    <w:multiLevelType w:val="singleLevel"/>
    <w:tmpl w:val="D05285C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3" w15:restartNumberingAfterBreak="0">
    <w:nsid w:val="0B9914D3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4" w15:restartNumberingAfterBreak="0">
    <w:nsid w:val="0CE14135"/>
    <w:multiLevelType w:val="hybridMultilevel"/>
    <w:tmpl w:val="B860D14C"/>
    <w:lvl w:ilvl="0" w:tplc="1CEE59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8402D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6" w15:restartNumberingAfterBreak="0">
    <w:nsid w:val="0E7963AD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7" w15:restartNumberingAfterBreak="0">
    <w:nsid w:val="1241765D"/>
    <w:multiLevelType w:val="hybridMultilevel"/>
    <w:tmpl w:val="1938D0BC"/>
    <w:lvl w:ilvl="0" w:tplc="9924A36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C4655"/>
    <w:multiLevelType w:val="singleLevel"/>
    <w:tmpl w:val="5C0CA3D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9" w15:restartNumberingAfterBreak="0">
    <w:nsid w:val="140A6D24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0" w15:restartNumberingAfterBreak="0">
    <w:nsid w:val="162D76DE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1" w15:restartNumberingAfterBreak="0">
    <w:nsid w:val="1AD80F3D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2" w15:restartNumberingAfterBreak="0">
    <w:nsid w:val="1AE9059B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3" w15:restartNumberingAfterBreak="0">
    <w:nsid w:val="1CCB55D4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4" w15:restartNumberingAfterBreak="0">
    <w:nsid w:val="1E9B621F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5" w15:restartNumberingAfterBreak="0">
    <w:nsid w:val="20A050BC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6" w15:restartNumberingAfterBreak="0">
    <w:nsid w:val="219A3B7F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7" w15:restartNumberingAfterBreak="0">
    <w:nsid w:val="22FF4203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8" w15:restartNumberingAfterBreak="0">
    <w:nsid w:val="257B1753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9" w15:restartNumberingAfterBreak="0">
    <w:nsid w:val="285A34DF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20" w15:restartNumberingAfterBreak="0">
    <w:nsid w:val="2A011D7A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21" w15:restartNumberingAfterBreak="0">
    <w:nsid w:val="2F0A4405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22" w15:restartNumberingAfterBreak="0">
    <w:nsid w:val="31B76E0F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23" w15:restartNumberingAfterBreak="0">
    <w:nsid w:val="3235683E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24" w15:restartNumberingAfterBreak="0">
    <w:nsid w:val="3274372A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25" w15:restartNumberingAfterBreak="0">
    <w:nsid w:val="385D10D3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26" w15:restartNumberingAfterBreak="0">
    <w:nsid w:val="3AE931F1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27" w15:restartNumberingAfterBreak="0">
    <w:nsid w:val="3B265197"/>
    <w:multiLevelType w:val="singleLevel"/>
    <w:tmpl w:val="5C0CA3D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28" w15:restartNumberingAfterBreak="0">
    <w:nsid w:val="3E657023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29" w15:restartNumberingAfterBreak="0">
    <w:nsid w:val="41E1094D"/>
    <w:multiLevelType w:val="multilevel"/>
    <w:tmpl w:val="1938D0B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5109C0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31" w15:restartNumberingAfterBreak="0">
    <w:nsid w:val="4D9E6326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32" w15:restartNumberingAfterBreak="0">
    <w:nsid w:val="531E5F9E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33" w15:restartNumberingAfterBreak="0">
    <w:nsid w:val="628D12A0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34" w15:restartNumberingAfterBreak="0">
    <w:nsid w:val="633D59B5"/>
    <w:multiLevelType w:val="singleLevel"/>
    <w:tmpl w:val="5C0CA3D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35" w15:restartNumberingAfterBreak="0">
    <w:nsid w:val="63533A4F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36" w15:restartNumberingAfterBreak="0">
    <w:nsid w:val="65472333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37" w15:restartNumberingAfterBreak="0">
    <w:nsid w:val="66447EE4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38" w15:restartNumberingAfterBreak="0">
    <w:nsid w:val="669705DC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39" w15:restartNumberingAfterBreak="0">
    <w:nsid w:val="69D6765A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40" w15:restartNumberingAfterBreak="0">
    <w:nsid w:val="6DC03576"/>
    <w:multiLevelType w:val="singleLevel"/>
    <w:tmpl w:val="5C0CA3D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41" w15:restartNumberingAfterBreak="0">
    <w:nsid w:val="6F414F7B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42" w15:restartNumberingAfterBreak="0">
    <w:nsid w:val="6F571D7F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43" w15:restartNumberingAfterBreak="0">
    <w:nsid w:val="6F863229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44" w15:restartNumberingAfterBreak="0">
    <w:nsid w:val="71261FF6"/>
    <w:multiLevelType w:val="singleLevel"/>
    <w:tmpl w:val="6022880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45" w15:restartNumberingAfterBreak="0">
    <w:nsid w:val="73FE2B93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46" w15:restartNumberingAfterBreak="0">
    <w:nsid w:val="78011C6B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47" w15:restartNumberingAfterBreak="0">
    <w:nsid w:val="78D13CFB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48" w15:restartNumberingAfterBreak="0">
    <w:nsid w:val="7DF739AD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num w:numId="1">
    <w:abstractNumId w:val="28"/>
  </w:num>
  <w:num w:numId="2">
    <w:abstractNumId w:val="33"/>
  </w:num>
  <w:num w:numId="3">
    <w:abstractNumId w:val="30"/>
  </w:num>
  <w:num w:numId="4">
    <w:abstractNumId w:val="14"/>
  </w:num>
  <w:num w:numId="5">
    <w:abstractNumId w:val="3"/>
  </w:num>
  <w:num w:numId="6">
    <w:abstractNumId w:val="12"/>
  </w:num>
  <w:num w:numId="7">
    <w:abstractNumId w:val="20"/>
  </w:num>
  <w:num w:numId="8">
    <w:abstractNumId w:val="11"/>
  </w:num>
  <w:num w:numId="9">
    <w:abstractNumId w:val="31"/>
  </w:num>
  <w:num w:numId="10">
    <w:abstractNumId w:val="43"/>
  </w:num>
  <w:num w:numId="11">
    <w:abstractNumId w:val="6"/>
  </w:num>
  <w:num w:numId="12">
    <w:abstractNumId w:val="19"/>
  </w:num>
  <w:num w:numId="13">
    <w:abstractNumId w:val="10"/>
  </w:num>
  <w:num w:numId="14">
    <w:abstractNumId w:val="36"/>
  </w:num>
  <w:num w:numId="15">
    <w:abstractNumId w:val="9"/>
  </w:num>
  <w:num w:numId="16">
    <w:abstractNumId w:val="26"/>
  </w:num>
  <w:num w:numId="17">
    <w:abstractNumId w:val="22"/>
  </w:num>
  <w:num w:numId="18">
    <w:abstractNumId w:val="1"/>
  </w:num>
  <w:num w:numId="19">
    <w:abstractNumId w:val="35"/>
  </w:num>
  <w:num w:numId="20">
    <w:abstractNumId w:val="23"/>
  </w:num>
  <w:num w:numId="21">
    <w:abstractNumId w:val="32"/>
  </w:num>
  <w:num w:numId="22">
    <w:abstractNumId w:val="48"/>
  </w:num>
  <w:num w:numId="23">
    <w:abstractNumId w:val="39"/>
  </w:num>
  <w:num w:numId="24">
    <w:abstractNumId w:val="15"/>
  </w:num>
  <w:num w:numId="25">
    <w:abstractNumId w:val="47"/>
  </w:num>
  <w:num w:numId="26">
    <w:abstractNumId w:val="13"/>
  </w:num>
  <w:num w:numId="27">
    <w:abstractNumId w:val="41"/>
  </w:num>
  <w:num w:numId="28">
    <w:abstractNumId w:val="37"/>
  </w:num>
  <w:num w:numId="29">
    <w:abstractNumId w:val="25"/>
  </w:num>
  <w:num w:numId="30">
    <w:abstractNumId w:val="17"/>
  </w:num>
  <w:num w:numId="31">
    <w:abstractNumId w:val="16"/>
  </w:num>
  <w:num w:numId="32">
    <w:abstractNumId w:val="18"/>
  </w:num>
  <w:num w:numId="33">
    <w:abstractNumId w:val="5"/>
  </w:num>
  <w:num w:numId="34">
    <w:abstractNumId w:val="21"/>
  </w:num>
  <w:num w:numId="35">
    <w:abstractNumId w:val="38"/>
  </w:num>
  <w:num w:numId="36">
    <w:abstractNumId w:val="0"/>
  </w:num>
  <w:num w:numId="37">
    <w:abstractNumId w:val="24"/>
  </w:num>
  <w:num w:numId="38">
    <w:abstractNumId w:val="46"/>
  </w:num>
  <w:num w:numId="39">
    <w:abstractNumId w:val="45"/>
  </w:num>
  <w:num w:numId="40">
    <w:abstractNumId w:val="42"/>
  </w:num>
  <w:num w:numId="41">
    <w:abstractNumId w:val="44"/>
  </w:num>
  <w:num w:numId="42">
    <w:abstractNumId w:val="2"/>
  </w:num>
  <w:num w:numId="43">
    <w:abstractNumId w:val="8"/>
  </w:num>
  <w:num w:numId="44">
    <w:abstractNumId w:val="40"/>
  </w:num>
  <w:num w:numId="45">
    <w:abstractNumId w:val="27"/>
  </w:num>
  <w:num w:numId="46">
    <w:abstractNumId w:val="34"/>
  </w:num>
  <w:num w:numId="47">
    <w:abstractNumId w:val="7"/>
  </w:num>
  <w:num w:numId="48">
    <w:abstractNumId w:val="29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TrueTypeFonts/>
  <w:saveSubsetFonts/>
  <w:hideSpellingErrors/>
  <w:activeWritingStyle w:appName="MSWord" w:lang="de-CH" w:vendorID="9" w:dllVersion="512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1745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sender" w:val="&lt;Leer&gt;"/>
    <w:docVar w:name="Abteilung" w:val="&lt;Leer&gt;"/>
    <w:docVar w:name="Anderer" w:val="&lt;Leer&gt;"/>
    <w:docVar w:name="AnredeTyp" w:val="0"/>
    <w:docVar w:name="BeilagenAufzählung" w:val="1"/>
    <w:docVar w:name="DatumTyp" w:val="0"/>
    <w:docVar w:name="DokumentTyp" w:val="0"/>
    <w:docVar w:name="Email" w:val="&lt;Leer&gt;"/>
    <w:docVar w:name="First" w:val="XXX"/>
    <w:docVar w:name="Funktion" w:val="&lt;Leer&gt;"/>
    <w:docVar w:name="Gruppe" w:val="&lt;Leer&gt;"/>
    <w:docVar w:name="Kopfzeile" w:val="0"/>
    <w:docVar w:name="Mobile" w:val="&lt;Leer&gt;"/>
    <w:docVar w:name="PLZOrt" w:val="&lt;Leer&gt;"/>
    <w:docVar w:name="PrintedBiLogo" w:val="0"/>
    <w:docVar w:name="PrintedLogo" w:val="0"/>
    <w:docVar w:name="SachEmail" w:val="&lt;Leer&gt;"/>
    <w:docVar w:name="SachName" w:val="&lt;Leer&gt;"/>
    <w:docVar w:name="SachTelefon" w:val="&lt;Leer&gt;"/>
    <w:docVar w:name="Strasse" w:val="&lt;Leer&gt;"/>
    <w:docVar w:name="Telefax" w:val="&lt;Leer&gt;"/>
    <w:docVar w:name="Telefon" w:val="&lt;Leer&gt;"/>
    <w:docVar w:name="UnterzeichnerIn" w:val="&lt;Leer&gt;"/>
    <w:docVar w:name="VerteilerAufzählung" w:val="1"/>
  </w:docVars>
  <w:rsids>
    <w:rsidRoot w:val="004A5AA9"/>
    <w:rsid w:val="00000190"/>
    <w:rsid w:val="00000E32"/>
    <w:rsid w:val="0000195E"/>
    <w:rsid w:val="00035A7A"/>
    <w:rsid w:val="000501E0"/>
    <w:rsid w:val="00054FE4"/>
    <w:rsid w:val="00057438"/>
    <w:rsid w:val="00071E20"/>
    <w:rsid w:val="00073B0C"/>
    <w:rsid w:val="00083C9A"/>
    <w:rsid w:val="000A3B12"/>
    <w:rsid w:val="000C10D2"/>
    <w:rsid w:val="000C1742"/>
    <w:rsid w:val="000E5D1E"/>
    <w:rsid w:val="00105875"/>
    <w:rsid w:val="00140B8D"/>
    <w:rsid w:val="00167F48"/>
    <w:rsid w:val="0019155D"/>
    <w:rsid w:val="001A065B"/>
    <w:rsid w:val="001A3ADE"/>
    <w:rsid w:val="001E4B59"/>
    <w:rsid w:val="00224482"/>
    <w:rsid w:val="00231A5B"/>
    <w:rsid w:val="002340CB"/>
    <w:rsid w:val="002C40EB"/>
    <w:rsid w:val="002E0DF3"/>
    <w:rsid w:val="003266AC"/>
    <w:rsid w:val="003511B0"/>
    <w:rsid w:val="00352106"/>
    <w:rsid w:val="0038035C"/>
    <w:rsid w:val="0040751C"/>
    <w:rsid w:val="00411009"/>
    <w:rsid w:val="00426322"/>
    <w:rsid w:val="00440070"/>
    <w:rsid w:val="00475D02"/>
    <w:rsid w:val="004A393B"/>
    <w:rsid w:val="004A5AA9"/>
    <w:rsid w:val="004B5BF0"/>
    <w:rsid w:val="00513890"/>
    <w:rsid w:val="00542EDF"/>
    <w:rsid w:val="00591FAF"/>
    <w:rsid w:val="005934A1"/>
    <w:rsid w:val="00596999"/>
    <w:rsid w:val="005A3C37"/>
    <w:rsid w:val="005B0801"/>
    <w:rsid w:val="005B081C"/>
    <w:rsid w:val="0064784C"/>
    <w:rsid w:val="00660506"/>
    <w:rsid w:val="00675DA2"/>
    <w:rsid w:val="006947AC"/>
    <w:rsid w:val="00697B56"/>
    <w:rsid w:val="00697C8B"/>
    <w:rsid w:val="006C045B"/>
    <w:rsid w:val="006C2747"/>
    <w:rsid w:val="006E13E2"/>
    <w:rsid w:val="006E5AFD"/>
    <w:rsid w:val="006E665D"/>
    <w:rsid w:val="006E6C52"/>
    <w:rsid w:val="00760E87"/>
    <w:rsid w:val="007B078B"/>
    <w:rsid w:val="00804596"/>
    <w:rsid w:val="0086436D"/>
    <w:rsid w:val="00867257"/>
    <w:rsid w:val="00873E12"/>
    <w:rsid w:val="0088791E"/>
    <w:rsid w:val="00894490"/>
    <w:rsid w:val="008C3EC4"/>
    <w:rsid w:val="008D55A2"/>
    <w:rsid w:val="008F2B57"/>
    <w:rsid w:val="00904D3B"/>
    <w:rsid w:val="00914314"/>
    <w:rsid w:val="00926C8B"/>
    <w:rsid w:val="00937D8D"/>
    <w:rsid w:val="00942CAB"/>
    <w:rsid w:val="00945DC3"/>
    <w:rsid w:val="00957D8F"/>
    <w:rsid w:val="00984DFC"/>
    <w:rsid w:val="009A70D5"/>
    <w:rsid w:val="009C740B"/>
    <w:rsid w:val="009E0F03"/>
    <w:rsid w:val="009E1BC6"/>
    <w:rsid w:val="00A15E4B"/>
    <w:rsid w:val="00A205AB"/>
    <w:rsid w:val="00A243C9"/>
    <w:rsid w:val="00A2512B"/>
    <w:rsid w:val="00A36B77"/>
    <w:rsid w:val="00A9114F"/>
    <w:rsid w:val="00A960FA"/>
    <w:rsid w:val="00AB0D57"/>
    <w:rsid w:val="00AB6986"/>
    <w:rsid w:val="00AC674E"/>
    <w:rsid w:val="00AE474B"/>
    <w:rsid w:val="00AF47A9"/>
    <w:rsid w:val="00B03F08"/>
    <w:rsid w:val="00B414C3"/>
    <w:rsid w:val="00B4398E"/>
    <w:rsid w:val="00B62705"/>
    <w:rsid w:val="00B66799"/>
    <w:rsid w:val="00B7775B"/>
    <w:rsid w:val="00BC3A0D"/>
    <w:rsid w:val="00BF079D"/>
    <w:rsid w:val="00C7170C"/>
    <w:rsid w:val="00C748EE"/>
    <w:rsid w:val="00CA38ED"/>
    <w:rsid w:val="00CA555C"/>
    <w:rsid w:val="00CB72E0"/>
    <w:rsid w:val="00CC2C1A"/>
    <w:rsid w:val="00CE2174"/>
    <w:rsid w:val="00D12666"/>
    <w:rsid w:val="00D1797B"/>
    <w:rsid w:val="00D57CE1"/>
    <w:rsid w:val="00D609E3"/>
    <w:rsid w:val="00D66064"/>
    <w:rsid w:val="00DA0016"/>
    <w:rsid w:val="00DB7E91"/>
    <w:rsid w:val="00DC62F6"/>
    <w:rsid w:val="00DE4461"/>
    <w:rsid w:val="00E06EF7"/>
    <w:rsid w:val="00E4326B"/>
    <w:rsid w:val="00E56161"/>
    <w:rsid w:val="00E824C7"/>
    <w:rsid w:val="00EA02A3"/>
    <w:rsid w:val="00ED6880"/>
    <w:rsid w:val="00EE7BF1"/>
    <w:rsid w:val="00EF3D8E"/>
    <w:rsid w:val="00F02385"/>
    <w:rsid w:val="00F36550"/>
    <w:rsid w:val="00F374D4"/>
    <w:rsid w:val="00F604D7"/>
    <w:rsid w:val="00F61597"/>
    <w:rsid w:val="00F66E77"/>
    <w:rsid w:val="00F710D6"/>
    <w:rsid w:val="00F92A14"/>
    <w:rsid w:val="00FA3674"/>
    <w:rsid w:val="00FA6D52"/>
    <w:rsid w:val="00FC5E84"/>
    <w:rsid w:val="00FD5C55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29E8E4BF"/>
  <w15:docId w15:val="{DF6CBAEC-BB53-45D7-AB2B-EE146223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spacing w:before="240" w:after="24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spacing w:before="120" w:after="240"/>
      <w:ind w:left="567" w:hanging="567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spacing w:after="240"/>
      <w:ind w:left="1276" w:hanging="709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1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653CC3A4</Template>
  <TotalTime>0</TotalTime>
  <Pages>1</Pages>
  <Words>280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Stadtverwaltung Biel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Stadtverwaltung Biel</dc:creator>
  <dc:description>Erstellen eines Standardbriefes</dc:description>
  <cp:lastModifiedBy>Ram Sophie</cp:lastModifiedBy>
  <cp:revision>21</cp:revision>
  <cp:lastPrinted>2017-06-28T12:28:00Z</cp:lastPrinted>
  <dcterms:created xsi:type="dcterms:W3CDTF">2017-06-28T12:18:00Z</dcterms:created>
  <dcterms:modified xsi:type="dcterms:W3CDTF">2018-05-09T11:47:00Z</dcterms:modified>
</cp:coreProperties>
</file>