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B" w:rsidRPr="003F1A62" w:rsidRDefault="004A393B">
      <w:pPr>
        <w:rPr>
          <w:lang w:val="fr-CH"/>
        </w:rPr>
      </w:pPr>
    </w:p>
    <w:tbl>
      <w:tblPr>
        <w:tblW w:w="10277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4819"/>
      </w:tblGrid>
      <w:tr w:rsidR="004A393B" w:rsidRPr="003F1A62" w:rsidTr="007B3240">
        <w:trPr>
          <w:cantSplit/>
          <w:trHeight w:hRule="exact" w:val="424"/>
        </w:trPr>
        <w:tc>
          <w:tcPr>
            <w:tcW w:w="5458" w:type="dxa"/>
            <w:vAlign w:val="bottom"/>
          </w:tcPr>
          <w:p w:rsidR="000D122D" w:rsidRPr="003F1A62" w:rsidRDefault="000D122D" w:rsidP="000D122D">
            <w:pPr>
              <w:pStyle w:val="Kopfzeile"/>
              <w:framePr w:hSpace="181" w:wrap="around" w:vAnchor="page" w:hAnchor="margin" w:y="852"/>
              <w:tabs>
                <w:tab w:val="clear" w:pos="4536"/>
                <w:tab w:val="clear" w:pos="9072"/>
              </w:tabs>
              <w:rPr>
                <w:b/>
                <w:sz w:val="16"/>
                <w:lang w:val="fr-CH"/>
              </w:rPr>
            </w:pPr>
            <w:bookmarkStart w:id="0" w:name="Abteilung3"/>
            <w:bookmarkEnd w:id="0"/>
          </w:p>
        </w:tc>
        <w:tc>
          <w:tcPr>
            <w:tcW w:w="4819" w:type="dxa"/>
            <w:vAlign w:val="bottom"/>
          </w:tcPr>
          <w:p w:rsidR="004A393B" w:rsidRPr="003F1A62" w:rsidRDefault="004A393B">
            <w:pPr>
              <w:framePr w:hSpace="181" w:wrap="around" w:vAnchor="page" w:hAnchor="margin" w:y="852"/>
              <w:rPr>
                <w:lang w:val="fr-CH"/>
              </w:rPr>
            </w:pPr>
          </w:p>
        </w:tc>
      </w:tr>
      <w:tr w:rsidR="004A393B" w:rsidRPr="003F1A62" w:rsidTr="000D122D">
        <w:trPr>
          <w:cantSplit/>
          <w:trHeight w:hRule="exact" w:val="274"/>
        </w:trPr>
        <w:tc>
          <w:tcPr>
            <w:tcW w:w="10277" w:type="dxa"/>
            <w:gridSpan w:val="2"/>
          </w:tcPr>
          <w:p w:rsidR="004A393B" w:rsidRPr="003F1A62" w:rsidRDefault="004A393B">
            <w:pPr>
              <w:framePr w:hSpace="181" w:wrap="around" w:vAnchor="page" w:hAnchor="margin" w:y="852"/>
              <w:ind w:left="23"/>
              <w:rPr>
                <w:sz w:val="12"/>
                <w:lang w:val="fr-CH"/>
              </w:rPr>
            </w:pPr>
            <w:bookmarkStart w:id="1" w:name="Absender"/>
            <w:bookmarkEnd w:id="1"/>
          </w:p>
        </w:tc>
      </w:tr>
      <w:tr w:rsidR="004A393B" w:rsidRPr="003F1A62" w:rsidTr="00797C3C">
        <w:trPr>
          <w:cantSplit/>
          <w:trHeight w:hRule="exact" w:val="873"/>
        </w:trPr>
        <w:tc>
          <w:tcPr>
            <w:tcW w:w="10277" w:type="dxa"/>
            <w:gridSpan w:val="2"/>
          </w:tcPr>
          <w:p w:rsidR="000D122D" w:rsidRPr="003F1208" w:rsidRDefault="00A003A1" w:rsidP="003F1208">
            <w:pPr>
              <w:pStyle w:val="Kopfzeile"/>
              <w:framePr w:hSpace="181" w:wrap="around" w:vAnchor="page" w:hAnchor="margin" w:y="852"/>
              <w:tabs>
                <w:tab w:val="clear" w:pos="4536"/>
                <w:tab w:val="clear" w:pos="9072"/>
              </w:tabs>
            </w:pPr>
            <w:bookmarkStart w:id="2" w:name="Adresse"/>
            <w:bookmarkEnd w:id="2"/>
            <w:r w:rsidRPr="003F1208">
              <w:rPr>
                <w:szCs w:val="22"/>
              </w:rPr>
              <w:t>Schule &amp; Sport</w:t>
            </w:r>
            <w:r w:rsidR="003F1208">
              <w:rPr>
                <w:szCs w:val="22"/>
              </w:rPr>
              <w:t xml:space="preserve">, </w:t>
            </w:r>
            <w:r w:rsidR="00797C3C" w:rsidRPr="003F1208">
              <w:t>Tagesschulen der Stadt Biel</w:t>
            </w:r>
          </w:p>
        </w:tc>
      </w:tr>
    </w:tbl>
    <w:p w:rsidR="004A393B" w:rsidRPr="003F1208" w:rsidRDefault="004A393B">
      <w:bookmarkStart w:id="3" w:name="Datum"/>
      <w:bookmarkEnd w:id="3"/>
    </w:p>
    <w:p w:rsidR="00797C3C" w:rsidRPr="003F1208" w:rsidRDefault="00797C3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89"/>
      </w:tblGrid>
      <w:tr w:rsidR="000D122D" w:rsidRPr="00F82BE6" w:rsidTr="00F82BE6">
        <w:tc>
          <w:tcPr>
            <w:tcW w:w="9889" w:type="dxa"/>
            <w:shd w:val="clear" w:color="auto" w:fill="CCCCCC"/>
          </w:tcPr>
          <w:p w:rsidR="000D122D" w:rsidRPr="00F82BE6" w:rsidRDefault="000D122D" w:rsidP="007169B1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F82BE6">
              <w:rPr>
                <w:b/>
                <w:sz w:val="28"/>
                <w:szCs w:val="28"/>
                <w:lang w:val="de-DE"/>
              </w:rPr>
              <w:t>Mutation</w:t>
            </w:r>
            <w:r w:rsidR="00C801F2" w:rsidRPr="00F82BE6">
              <w:rPr>
                <w:b/>
                <w:sz w:val="28"/>
                <w:szCs w:val="28"/>
                <w:lang w:val="de-DE"/>
              </w:rPr>
              <w:t xml:space="preserve"> für das</w:t>
            </w:r>
            <w:r w:rsidR="00797C3C" w:rsidRPr="00F82BE6">
              <w:rPr>
                <w:b/>
                <w:sz w:val="28"/>
                <w:szCs w:val="28"/>
                <w:lang w:val="de-DE"/>
              </w:rPr>
              <w:t xml:space="preserve"> 2. Semester</w:t>
            </w:r>
            <w:r w:rsidR="009D045C" w:rsidRPr="00F82BE6">
              <w:rPr>
                <w:b/>
                <w:sz w:val="28"/>
                <w:szCs w:val="28"/>
                <w:lang w:val="de-DE"/>
              </w:rPr>
              <w:t xml:space="preserve"> 201</w:t>
            </w:r>
            <w:r w:rsidR="007169B1">
              <w:rPr>
                <w:b/>
                <w:sz w:val="28"/>
                <w:szCs w:val="28"/>
                <w:lang w:val="de-DE"/>
              </w:rPr>
              <w:t>8</w:t>
            </w:r>
            <w:r w:rsidR="009D045C" w:rsidRPr="00F82BE6">
              <w:rPr>
                <w:b/>
                <w:sz w:val="28"/>
                <w:szCs w:val="28"/>
                <w:lang w:val="de-DE"/>
              </w:rPr>
              <w:t>-</w:t>
            </w:r>
            <w:r w:rsidR="003F1208">
              <w:rPr>
                <w:b/>
                <w:sz w:val="28"/>
                <w:szCs w:val="28"/>
                <w:lang w:val="de-DE"/>
              </w:rPr>
              <w:t>1</w:t>
            </w:r>
            <w:r w:rsidR="007169B1">
              <w:rPr>
                <w:b/>
                <w:sz w:val="28"/>
                <w:szCs w:val="28"/>
                <w:lang w:val="de-DE"/>
              </w:rPr>
              <w:t>9</w:t>
            </w:r>
          </w:p>
        </w:tc>
      </w:tr>
    </w:tbl>
    <w:p w:rsidR="000D122D" w:rsidRDefault="000D122D" w:rsidP="000D122D">
      <w:pPr>
        <w:jc w:val="center"/>
        <w:rPr>
          <w:rFonts w:cs="Arial"/>
          <w:b/>
          <w:szCs w:val="22"/>
          <w:lang w:val="de-DE"/>
        </w:rPr>
      </w:pPr>
    </w:p>
    <w:p w:rsidR="00797C3C" w:rsidRPr="00797C3C" w:rsidRDefault="00797C3C" w:rsidP="000D122D">
      <w:pPr>
        <w:jc w:val="center"/>
        <w:rPr>
          <w:rFonts w:cs="Arial"/>
          <w:b/>
          <w:szCs w:val="22"/>
          <w:lang w:val="de-DE"/>
        </w:rPr>
      </w:pPr>
    </w:p>
    <w:p w:rsidR="00440A59" w:rsidRPr="0073274E" w:rsidRDefault="0073274E" w:rsidP="00440A59">
      <w:pPr>
        <w:tabs>
          <w:tab w:val="left" w:leader="underscore" w:pos="9072"/>
        </w:tabs>
        <w:rPr>
          <w:rFonts w:cs="Arial"/>
          <w:sz w:val="20"/>
          <w:lang w:val="de-DE"/>
        </w:rPr>
      </w:pPr>
      <w:r w:rsidRPr="0073274E">
        <w:rPr>
          <w:rFonts w:cs="Arial"/>
          <w:sz w:val="20"/>
          <w:lang w:val="de-DE"/>
        </w:rPr>
        <w:t>Tagesschule</w:t>
      </w:r>
      <w:r w:rsidR="00440A59" w:rsidRPr="0073274E">
        <w:rPr>
          <w:rFonts w:cs="Arial"/>
          <w:sz w:val="20"/>
          <w:lang w:val="de-DE"/>
        </w:rPr>
        <w:t xml:space="preserve"> </w:t>
      </w:r>
      <w:r w:rsidR="00421E34">
        <w:rPr>
          <w:rFonts w:cs="Arial"/>
          <w:b/>
          <w:sz w:val="20"/>
        </w:rPr>
        <w:t>OSZ Mett-Bözingen</w:t>
      </w:r>
    </w:p>
    <w:p w:rsidR="000D122D" w:rsidRPr="0073274E" w:rsidRDefault="000D122D" w:rsidP="000D122D">
      <w:pPr>
        <w:rPr>
          <w:rFonts w:cs="Arial"/>
          <w:sz w:val="20"/>
          <w:lang w:val="de-DE"/>
        </w:rPr>
      </w:pPr>
    </w:p>
    <w:p w:rsidR="000D122D" w:rsidRPr="00A704F0" w:rsidRDefault="0073274E" w:rsidP="009354FB">
      <w:pPr>
        <w:tabs>
          <w:tab w:val="left" w:leader="underscore" w:pos="9072"/>
        </w:tabs>
        <w:rPr>
          <w:rFonts w:cs="Arial"/>
          <w:sz w:val="20"/>
          <w:lang w:val="de-DE"/>
        </w:rPr>
      </w:pPr>
      <w:r w:rsidRPr="0073274E">
        <w:rPr>
          <w:rFonts w:cs="Arial"/>
          <w:sz w:val="20"/>
          <w:lang w:val="de-DE"/>
        </w:rPr>
        <w:t>Name und Vorname Kind</w:t>
      </w:r>
      <w:r w:rsidR="009354FB" w:rsidRPr="0073274E">
        <w:rPr>
          <w:rFonts w:cs="Arial"/>
          <w:sz w:val="20"/>
          <w:lang w:val="de-DE"/>
        </w:rPr>
        <w:t xml:space="preserve"> </w:t>
      </w:r>
      <w:r w:rsidR="00A704F0" w:rsidRPr="0042135F">
        <w:rPr>
          <w:rFonts w:cs="Arial"/>
          <w:sz w:val="20"/>
        </w:rPr>
        <w:t>____________________________________</w:t>
      </w:r>
    </w:p>
    <w:p w:rsidR="009354FB" w:rsidRPr="0073274E" w:rsidRDefault="009354FB" w:rsidP="009354FB">
      <w:pPr>
        <w:tabs>
          <w:tab w:val="left" w:leader="underscore" w:pos="9072"/>
        </w:tabs>
        <w:rPr>
          <w:rFonts w:cs="Arial"/>
          <w:sz w:val="20"/>
          <w:lang w:val="de-DE"/>
        </w:rPr>
      </w:pPr>
    </w:p>
    <w:p w:rsidR="000D122D" w:rsidRPr="0073274E" w:rsidRDefault="003F1208" w:rsidP="00425BD6">
      <w:pPr>
        <w:tabs>
          <w:tab w:val="left" w:leader="underscore" w:pos="9072"/>
        </w:tabs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Geburts</w:t>
      </w:r>
      <w:r w:rsidR="00A704F0">
        <w:rPr>
          <w:rFonts w:cs="Arial"/>
          <w:sz w:val="20"/>
          <w:lang w:val="de-DE"/>
        </w:rPr>
        <w:t>datum</w:t>
      </w:r>
      <w:r>
        <w:rPr>
          <w:rFonts w:cs="Arial"/>
          <w:sz w:val="20"/>
          <w:lang w:val="de-DE"/>
        </w:rPr>
        <w:t xml:space="preserve"> </w:t>
      </w:r>
      <w:proofErr w:type="gramStart"/>
      <w:r>
        <w:rPr>
          <w:rFonts w:cs="Arial"/>
          <w:sz w:val="20"/>
          <w:lang w:val="de-DE"/>
        </w:rPr>
        <w:t>Kind</w:t>
      </w:r>
      <w:r w:rsidR="009354FB" w:rsidRPr="0073274E">
        <w:rPr>
          <w:rFonts w:cs="Arial"/>
          <w:sz w:val="20"/>
          <w:lang w:val="de-DE"/>
        </w:rPr>
        <w:t xml:space="preserve"> </w:t>
      </w:r>
      <w:r w:rsidR="000D122D" w:rsidRPr="0073274E">
        <w:rPr>
          <w:rFonts w:cs="Arial"/>
          <w:sz w:val="20"/>
          <w:lang w:val="de-DE"/>
        </w:rPr>
        <w:t xml:space="preserve"> </w:t>
      </w:r>
      <w:r w:rsidR="00A704F0" w:rsidRPr="004C6CFA">
        <w:rPr>
          <w:rFonts w:cs="Arial"/>
          <w:sz w:val="20"/>
        </w:rPr>
        <w:t>_</w:t>
      </w:r>
      <w:proofErr w:type="gramEnd"/>
      <w:r w:rsidR="00A704F0" w:rsidRPr="004C6CFA">
        <w:rPr>
          <w:rFonts w:cs="Arial"/>
          <w:sz w:val="20"/>
        </w:rPr>
        <w:t>____________________</w:t>
      </w:r>
    </w:p>
    <w:p w:rsidR="00913E70" w:rsidRPr="0073274E" w:rsidRDefault="003F1208" w:rsidP="005558B8">
      <w:pPr>
        <w:tabs>
          <w:tab w:val="left" w:leader="underscore" w:pos="9072"/>
        </w:tabs>
        <w:spacing w:before="240"/>
        <w:rPr>
          <w:rFonts w:cs="Arial"/>
          <w:b/>
          <w:sz w:val="20"/>
          <w:lang w:val="de-DE"/>
        </w:rPr>
      </w:pPr>
      <w:r>
        <w:rPr>
          <w:rFonts w:cs="Arial"/>
          <w:sz w:val="20"/>
          <w:lang w:val="de-DE"/>
        </w:rPr>
        <w:t>Name</w:t>
      </w:r>
      <w:r w:rsidR="0073274E" w:rsidRPr="0073274E">
        <w:rPr>
          <w:rFonts w:cs="Arial"/>
          <w:sz w:val="20"/>
          <w:lang w:val="de-DE"/>
        </w:rPr>
        <w:t xml:space="preserve"> Eltern</w:t>
      </w:r>
      <w:r w:rsidR="005312C4" w:rsidRPr="0073274E">
        <w:rPr>
          <w:rFonts w:cs="Arial"/>
          <w:sz w:val="20"/>
          <w:lang w:val="de-DE"/>
        </w:rPr>
        <w:t xml:space="preserve"> </w:t>
      </w:r>
      <w:r w:rsidR="00A704F0" w:rsidRPr="00A704F0">
        <w:rPr>
          <w:rFonts w:cs="Arial"/>
          <w:sz w:val="20"/>
          <w:lang w:val="fr-CH"/>
        </w:rPr>
        <w:t>________________</w:t>
      </w:r>
      <w:r w:rsidR="00A704F0">
        <w:rPr>
          <w:rFonts w:cs="Arial"/>
          <w:sz w:val="20"/>
          <w:lang w:val="fr-CH"/>
        </w:rPr>
        <w:t>__________________________</w:t>
      </w:r>
      <w:r w:rsidR="00A704F0" w:rsidRPr="00A704F0">
        <w:rPr>
          <w:rFonts w:cs="Arial"/>
          <w:sz w:val="20"/>
          <w:lang w:val="fr-CH"/>
        </w:rPr>
        <w:t>____________________</w:t>
      </w:r>
    </w:p>
    <w:p w:rsidR="009A342B" w:rsidRPr="0073274E" w:rsidRDefault="009A342B" w:rsidP="009A342B">
      <w:pPr>
        <w:rPr>
          <w:rFonts w:cs="Arial"/>
          <w:sz w:val="20"/>
          <w:lang w:val="de-DE"/>
        </w:rPr>
      </w:pPr>
    </w:p>
    <w:p w:rsidR="00797C3C" w:rsidRPr="0073274E" w:rsidRDefault="00797C3C" w:rsidP="009A342B">
      <w:pPr>
        <w:rPr>
          <w:rFonts w:cs="Arial"/>
          <w:sz w:val="20"/>
          <w:lang w:val="de-DE"/>
        </w:rPr>
      </w:pPr>
    </w:p>
    <w:p w:rsidR="009A342B" w:rsidRDefault="009A342B" w:rsidP="009A342B">
      <w:pPr>
        <w:rPr>
          <w:sz w:val="18"/>
        </w:rPr>
      </w:pP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418"/>
        <w:gridCol w:w="1418"/>
        <w:gridCol w:w="1418"/>
      </w:tblGrid>
      <w:tr w:rsidR="009A342B" w:rsidRPr="00587F8E" w:rsidTr="00421E34">
        <w:trPr>
          <w:trHeight w:val="414"/>
        </w:trPr>
        <w:tc>
          <w:tcPr>
            <w:tcW w:w="2694" w:type="dxa"/>
            <w:tcBorders>
              <w:right w:val="single" w:sz="4" w:space="0" w:color="808080"/>
            </w:tcBorders>
          </w:tcPr>
          <w:p w:rsidR="009A342B" w:rsidRPr="0073274E" w:rsidRDefault="009A342B" w:rsidP="005C5677">
            <w:pPr>
              <w:rPr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42B" w:rsidRPr="00797C3C" w:rsidRDefault="0073274E" w:rsidP="00A704F0">
            <w:pPr>
              <w:jc w:val="center"/>
              <w:rPr>
                <w:sz w:val="18"/>
                <w:lang w:val="fr-CH"/>
              </w:rPr>
            </w:pPr>
            <w:r w:rsidRPr="00797C3C">
              <w:rPr>
                <w:sz w:val="18"/>
                <w:lang w:val="fr-CH"/>
              </w:rPr>
              <w:t>Montag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42B" w:rsidRPr="00797C3C" w:rsidRDefault="0073274E" w:rsidP="00A704F0">
            <w:pPr>
              <w:jc w:val="center"/>
              <w:rPr>
                <w:sz w:val="18"/>
                <w:lang w:val="fr-CH"/>
              </w:rPr>
            </w:pPr>
            <w:proofErr w:type="spellStart"/>
            <w:r w:rsidRPr="00797C3C">
              <w:rPr>
                <w:sz w:val="18"/>
                <w:lang w:val="fr-CH"/>
              </w:rPr>
              <w:t>Dienstag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9A342B" w:rsidRPr="00797C3C" w:rsidRDefault="009A342B" w:rsidP="00A704F0">
            <w:pPr>
              <w:jc w:val="center"/>
              <w:rPr>
                <w:sz w:val="18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A342B" w:rsidRPr="00797C3C" w:rsidRDefault="0073274E" w:rsidP="00A704F0">
            <w:pPr>
              <w:jc w:val="center"/>
              <w:rPr>
                <w:sz w:val="18"/>
                <w:lang w:val="fr-CH"/>
              </w:rPr>
            </w:pPr>
            <w:proofErr w:type="spellStart"/>
            <w:r w:rsidRPr="00797C3C">
              <w:rPr>
                <w:sz w:val="18"/>
                <w:lang w:val="fr-CH"/>
              </w:rPr>
              <w:t>Donnerstag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A342B" w:rsidRPr="00797C3C" w:rsidRDefault="00421E34" w:rsidP="00A704F0">
            <w:pPr>
              <w:jc w:val="center"/>
              <w:rPr>
                <w:sz w:val="18"/>
                <w:lang w:val="fr-CH"/>
              </w:rPr>
            </w:pPr>
            <w:proofErr w:type="spellStart"/>
            <w:r>
              <w:rPr>
                <w:sz w:val="18"/>
                <w:lang w:val="fr-CH"/>
              </w:rPr>
              <w:t>Freitag</w:t>
            </w:r>
            <w:proofErr w:type="spellEnd"/>
          </w:p>
        </w:tc>
      </w:tr>
      <w:tr w:rsidR="009A342B" w:rsidRPr="00587F8E" w:rsidTr="00421E34">
        <w:trPr>
          <w:trHeight w:hRule="exact" w:val="113"/>
        </w:trPr>
        <w:tc>
          <w:tcPr>
            <w:tcW w:w="2694" w:type="dxa"/>
            <w:tcBorders>
              <w:bottom w:val="single" w:sz="4" w:space="0" w:color="808080"/>
            </w:tcBorders>
          </w:tcPr>
          <w:p w:rsidR="009A342B" w:rsidRPr="00587F8E" w:rsidRDefault="009A342B" w:rsidP="005C5677">
            <w:pPr>
              <w:rPr>
                <w:sz w:val="1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:rsidR="009A342B" w:rsidRPr="00587F8E" w:rsidRDefault="009A342B" w:rsidP="005C5677">
            <w:pPr>
              <w:jc w:val="center"/>
              <w:rPr>
                <w:sz w:val="1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:rsidR="009A342B" w:rsidRPr="00587F8E" w:rsidRDefault="009A342B" w:rsidP="005C5677">
            <w:pPr>
              <w:jc w:val="center"/>
              <w:rPr>
                <w:sz w:val="1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6A6A6" w:themeFill="background1" w:themeFillShade="A6"/>
          </w:tcPr>
          <w:p w:rsidR="009A342B" w:rsidRPr="00587F8E" w:rsidRDefault="009A342B" w:rsidP="005C5677">
            <w:pPr>
              <w:jc w:val="center"/>
              <w:rPr>
                <w:sz w:val="1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</w:tcPr>
          <w:p w:rsidR="009A342B" w:rsidRPr="00587F8E" w:rsidRDefault="009A342B" w:rsidP="005C5677">
            <w:pPr>
              <w:jc w:val="center"/>
              <w:rPr>
                <w:sz w:val="1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A342B" w:rsidRPr="00587F8E" w:rsidRDefault="009A342B" w:rsidP="005C5677">
            <w:pPr>
              <w:jc w:val="center"/>
              <w:rPr>
                <w:sz w:val="10"/>
                <w:lang w:val="fr-CH"/>
              </w:rPr>
            </w:pPr>
          </w:p>
        </w:tc>
      </w:tr>
      <w:tr w:rsidR="009A342B" w:rsidRPr="00587F8E" w:rsidTr="00421E34">
        <w:trPr>
          <w:trHeight w:val="414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42B" w:rsidRPr="00421E34" w:rsidRDefault="00421E34" w:rsidP="005C5677">
            <w:pPr>
              <w:rPr>
                <w:sz w:val="18"/>
              </w:rPr>
            </w:pPr>
            <w:r w:rsidRPr="00421E34">
              <w:rPr>
                <w:sz w:val="18"/>
              </w:rPr>
              <w:t>Mittagstisch</w:t>
            </w:r>
            <w:r w:rsidR="00D837AF">
              <w:rPr>
                <w:sz w:val="18"/>
              </w:rPr>
              <w:t xml:space="preserve"> – 1 Stunde</w:t>
            </w:r>
          </w:p>
          <w:p w:rsidR="009A342B" w:rsidRPr="00421E34" w:rsidRDefault="00D837AF" w:rsidP="00421E34">
            <w:pPr>
              <w:rPr>
                <w:sz w:val="18"/>
              </w:rPr>
            </w:pPr>
            <w:r>
              <w:rPr>
                <w:sz w:val="18"/>
              </w:rPr>
              <w:t>(Öffnungszeiten: 11:50 - 13:10)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42B" w:rsidRPr="00421E34" w:rsidRDefault="009A342B" w:rsidP="005C5677">
            <w:pPr>
              <w:jc w:val="center"/>
              <w:rPr>
                <w:b/>
                <w:sz w:val="18"/>
              </w:rPr>
            </w:pPr>
            <w:r w:rsidRPr="00587F8E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E34">
              <w:rPr>
                <w:b/>
              </w:rPr>
              <w:instrText xml:space="preserve"> FORMCHECKBOX </w:instrText>
            </w:r>
            <w:r w:rsidR="004C6CFA">
              <w:rPr>
                <w:b/>
                <w:lang w:val="fr-CH"/>
              </w:rPr>
            </w:r>
            <w:r w:rsidR="004C6CFA">
              <w:rPr>
                <w:b/>
                <w:lang w:val="fr-CH"/>
              </w:rPr>
              <w:fldChar w:fldCharType="separate"/>
            </w:r>
            <w:r w:rsidRPr="00587F8E">
              <w:rPr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42B" w:rsidRPr="00421E34" w:rsidRDefault="009A342B" w:rsidP="005C5677">
            <w:pPr>
              <w:jc w:val="center"/>
              <w:rPr>
                <w:b/>
                <w:sz w:val="18"/>
              </w:rPr>
            </w:pPr>
            <w:r w:rsidRPr="00587F8E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34">
              <w:rPr>
                <w:b/>
              </w:rPr>
              <w:instrText xml:space="preserve"> FORMCHECKBOX </w:instrText>
            </w:r>
            <w:r w:rsidR="004C6CFA">
              <w:rPr>
                <w:b/>
                <w:lang w:val="fr-CH"/>
              </w:rPr>
            </w:r>
            <w:r w:rsidR="004C6CFA">
              <w:rPr>
                <w:b/>
                <w:lang w:val="fr-CH"/>
              </w:rPr>
              <w:fldChar w:fldCharType="separate"/>
            </w:r>
            <w:r w:rsidRPr="00587F8E">
              <w:rPr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9A342B" w:rsidRPr="00421E34" w:rsidRDefault="009A342B" w:rsidP="005C5677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342B" w:rsidRPr="00421E34" w:rsidRDefault="009A342B" w:rsidP="005C5677">
            <w:pPr>
              <w:jc w:val="center"/>
              <w:rPr>
                <w:b/>
                <w:sz w:val="18"/>
              </w:rPr>
            </w:pPr>
            <w:r w:rsidRPr="00587F8E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34">
              <w:rPr>
                <w:b/>
              </w:rPr>
              <w:instrText xml:space="preserve"> FORMCHECKBOX </w:instrText>
            </w:r>
            <w:r w:rsidR="004C6CFA">
              <w:rPr>
                <w:b/>
                <w:lang w:val="fr-CH"/>
              </w:rPr>
            </w:r>
            <w:r w:rsidR="004C6CFA">
              <w:rPr>
                <w:b/>
                <w:lang w:val="fr-CH"/>
              </w:rPr>
              <w:fldChar w:fldCharType="separate"/>
            </w:r>
            <w:r w:rsidRPr="00587F8E">
              <w:rPr>
                <w:b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A342B" w:rsidRPr="00421E34" w:rsidRDefault="00421E34" w:rsidP="005C5677">
            <w:pPr>
              <w:jc w:val="center"/>
              <w:rPr>
                <w:b/>
                <w:sz w:val="18"/>
              </w:rPr>
            </w:pPr>
            <w:r w:rsidRPr="00587F8E">
              <w:rPr>
                <w:b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E34">
              <w:rPr>
                <w:b/>
              </w:rPr>
              <w:instrText xml:space="preserve"> FORMCHECKBOX </w:instrText>
            </w:r>
            <w:r w:rsidR="004C6CFA">
              <w:rPr>
                <w:b/>
                <w:lang w:val="fr-CH"/>
              </w:rPr>
            </w:r>
            <w:r w:rsidR="004C6CFA">
              <w:rPr>
                <w:b/>
                <w:lang w:val="fr-CH"/>
              </w:rPr>
              <w:fldChar w:fldCharType="separate"/>
            </w:r>
            <w:r w:rsidRPr="00587F8E">
              <w:rPr>
                <w:b/>
                <w:lang w:val="fr-CH"/>
              </w:rPr>
              <w:fldChar w:fldCharType="end"/>
            </w:r>
          </w:p>
        </w:tc>
      </w:tr>
    </w:tbl>
    <w:p w:rsidR="009A342B" w:rsidRDefault="009A342B" w:rsidP="003F1A62">
      <w:pPr>
        <w:rPr>
          <w:rFonts w:cs="Arial"/>
          <w:szCs w:val="22"/>
          <w:lang w:val="fr-CH"/>
        </w:rPr>
      </w:pPr>
    </w:p>
    <w:p w:rsidR="00A704F0" w:rsidRDefault="00A704F0" w:rsidP="003F1A62">
      <w:pPr>
        <w:rPr>
          <w:rFonts w:cs="Arial"/>
          <w:szCs w:val="22"/>
          <w:lang w:val="fr-CH"/>
        </w:rPr>
      </w:pPr>
    </w:p>
    <w:p w:rsidR="00A704F0" w:rsidRDefault="00A704F0" w:rsidP="003F1A62">
      <w:pPr>
        <w:rPr>
          <w:rFonts w:cs="Arial"/>
          <w:szCs w:val="22"/>
          <w:lang w:val="fr-CH"/>
        </w:rPr>
      </w:pPr>
    </w:p>
    <w:p w:rsidR="009272D4" w:rsidRPr="00A704F0" w:rsidRDefault="00B745F6" w:rsidP="009272D4">
      <w:pPr>
        <w:rPr>
          <w:rFonts w:cs="Arial"/>
          <w:b/>
          <w:sz w:val="20"/>
          <w:lang w:val="de-DE"/>
        </w:rPr>
      </w:pPr>
      <w:r w:rsidRPr="00A704F0">
        <w:rPr>
          <w:rFonts w:cs="Arial"/>
          <w:b/>
          <w:sz w:val="20"/>
          <w:lang w:val="de-DE"/>
        </w:rPr>
        <w:t>Gültig ab Montag 0</w:t>
      </w:r>
      <w:r w:rsidR="007169B1">
        <w:rPr>
          <w:rFonts w:cs="Arial"/>
          <w:b/>
          <w:sz w:val="20"/>
          <w:lang w:val="de-DE"/>
        </w:rPr>
        <w:t>4</w:t>
      </w:r>
      <w:r w:rsidRPr="00A704F0">
        <w:rPr>
          <w:rFonts w:cs="Arial"/>
          <w:b/>
          <w:sz w:val="20"/>
          <w:lang w:val="de-DE"/>
        </w:rPr>
        <w:t>.02</w:t>
      </w:r>
      <w:r w:rsidR="00797C3C" w:rsidRPr="00A704F0">
        <w:rPr>
          <w:rFonts w:cs="Arial"/>
          <w:b/>
          <w:sz w:val="20"/>
          <w:lang w:val="de-DE"/>
        </w:rPr>
        <w:t>.201</w:t>
      </w:r>
      <w:r w:rsidR="007169B1">
        <w:rPr>
          <w:rFonts w:cs="Arial"/>
          <w:b/>
          <w:sz w:val="20"/>
          <w:lang w:val="de-DE"/>
        </w:rPr>
        <w:t>9</w:t>
      </w:r>
      <w:r w:rsidR="004C6CFA">
        <w:rPr>
          <w:rFonts w:cs="Arial"/>
          <w:b/>
          <w:sz w:val="20"/>
          <w:lang w:val="de-DE"/>
        </w:rPr>
        <w:t>, letzte</w:t>
      </w:r>
      <w:bookmarkStart w:id="4" w:name="_GoBack"/>
      <w:bookmarkEnd w:id="4"/>
      <w:r w:rsidR="00797C3C" w:rsidRPr="00A704F0">
        <w:rPr>
          <w:rFonts w:cs="Arial"/>
          <w:b/>
          <w:sz w:val="20"/>
          <w:lang w:val="de-DE"/>
        </w:rPr>
        <w:t xml:space="preserve"> Mutationsfrist: </w:t>
      </w:r>
      <w:r w:rsidR="007169B1">
        <w:rPr>
          <w:rFonts w:cs="Arial"/>
          <w:b/>
          <w:sz w:val="20"/>
          <w:lang w:val="de-DE"/>
        </w:rPr>
        <w:t>Mittwoch, 19</w:t>
      </w:r>
      <w:r w:rsidR="00797C3C" w:rsidRPr="00A704F0">
        <w:rPr>
          <w:rFonts w:cs="Arial"/>
          <w:b/>
          <w:sz w:val="20"/>
          <w:lang w:val="de-DE"/>
        </w:rPr>
        <w:t>.12.201</w:t>
      </w:r>
      <w:r w:rsidR="007169B1">
        <w:rPr>
          <w:rFonts w:cs="Arial"/>
          <w:b/>
          <w:sz w:val="20"/>
          <w:lang w:val="de-DE"/>
        </w:rPr>
        <w:t>8</w:t>
      </w:r>
    </w:p>
    <w:p w:rsidR="003F1A62" w:rsidRPr="00490D1D" w:rsidRDefault="003F1A62" w:rsidP="003F1A62">
      <w:pPr>
        <w:rPr>
          <w:rFonts w:cs="Arial"/>
          <w:szCs w:val="22"/>
          <w:lang w:val="de-DE"/>
        </w:rPr>
      </w:pPr>
    </w:p>
    <w:p w:rsidR="009272D4" w:rsidRPr="00490D1D" w:rsidRDefault="009272D4" w:rsidP="003F1A62">
      <w:pPr>
        <w:rPr>
          <w:rFonts w:cs="Arial"/>
          <w:szCs w:val="22"/>
          <w:lang w:val="de-DE"/>
        </w:rPr>
      </w:pPr>
    </w:p>
    <w:p w:rsidR="00243C62" w:rsidRPr="00490D1D" w:rsidRDefault="00243C62" w:rsidP="00243C62">
      <w:pPr>
        <w:pStyle w:val="Kopfzeile"/>
        <w:tabs>
          <w:tab w:val="clear" w:pos="4536"/>
          <w:tab w:val="clear" w:pos="9072"/>
          <w:tab w:val="left" w:pos="3686"/>
        </w:tabs>
        <w:rPr>
          <w:lang w:val="de-DE"/>
        </w:rPr>
      </w:pPr>
    </w:p>
    <w:p w:rsidR="007B3240" w:rsidRDefault="007B3240" w:rsidP="00243C62">
      <w:pPr>
        <w:pStyle w:val="Kopfzeile"/>
        <w:tabs>
          <w:tab w:val="clear" w:pos="4536"/>
          <w:tab w:val="clear" w:pos="9072"/>
          <w:tab w:val="left" w:pos="3686"/>
        </w:tabs>
        <w:rPr>
          <w:sz w:val="20"/>
          <w:lang w:val="de-DE"/>
        </w:rPr>
      </w:pPr>
    </w:p>
    <w:p w:rsidR="000D122D" w:rsidRPr="00490D1D" w:rsidRDefault="00913E70" w:rsidP="00243C62">
      <w:pPr>
        <w:pStyle w:val="Kopfzeile"/>
        <w:tabs>
          <w:tab w:val="clear" w:pos="4536"/>
          <w:tab w:val="clear" w:pos="9072"/>
          <w:tab w:val="left" w:pos="3686"/>
        </w:tabs>
        <w:rPr>
          <w:sz w:val="20"/>
          <w:lang w:val="de-DE"/>
        </w:rPr>
      </w:pPr>
      <w:r w:rsidRPr="00490D1D">
        <w:rPr>
          <w:sz w:val="20"/>
          <w:lang w:val="de-DE"/>
        </w:rPr>
        <w:t>Dat</w:t>
      </w:r>
      <w:r w:rsidR="00490D1D" w:rsidRPr="00490D1D">
        <w:rPr>
          <w:sz w:val="20"/>
          <w:lang w:val="de-DE"/>
        </w:rPr>
        <w:t>um</w:t>
      </w:r>
      <w:r w:rsidR="0013128E" w:rsidRPr="00490D1D">
        <w:rPr>
          <w:sz w:val="20"/>
          <w:lang w:val="de-DE"/>
        </w:rPr>
        <w:t xml:space="preserve"> </w:t>
      </w:r>
      <w:r w:rsidR="0083755B" w:rsidRPr="00490D1D">
        <w:rPr>
          <w:sz w:val="20"/>
          <w:lang w:val="de-DE"/>
        </w:rPr>
        <w:t>__________</w:t>
      </w:r>
      <w:r w:rsidR="00243C62" w:rsidRPr="00490D1D">
        <w:rPr>
          <w:sz w:val="20"/>
          <w:lang w:val="de-DE"/>
        </w:rPr>
        <w:t xml:space="preserve">   </w:t>
      </w:r>
      <w:r w:rsidR="00490D1D" w:rsidRPr="00490D1D">
        <w:rPr>
          <w:sz w:val="20"/>
          <w:lang w:val="de-DE"/>
        </w:rPr>
        <w:t>Unterschrift  Eltern</w:t>
      </w:r>
      <w:r w:rsidR="0083755B" w:rsidRPr="00490D1D">
        <w:rPr>
          <w:sz w:val="20"/>
          <w:lang w:val="de-DE"/>
        </w:rPr>
        <w:t xml:space="preserve"> </w:t>
      </w:r>
      <w:r w:rsidR="0011211D" w:rsidRPr="00490D1D">
        <w:rPr>
          <w:sz w:val="20"/>
          <w:lang w:val="de-DE"/>
        </w:rPr>
        <w:t xml:space="preserve"> </w:t>
      </w:r>
      <w:r w:rsidR="00243C62" w:rsidRPr="00490D1D">
        <w:rPr>
          <w:sz w:val="20"/>
          <w:lang w:val="de-DE"/>
        </w:rPr>
        <w:t>_______________________________________</w:t>
      </w:r>
    </w:p>
    <w:p w:rsidR="004C6BE2" w:rsidRPr="00490D1D" w:rsidRDefault="004C6BE2" w:rsidP="000D122D">
      <w:pPr>
        <w:tabs>
          <w:tab w:val="left" w:pos="3686"/>
        </w:tabs>
        <w:rPr>
          <w:rFonts w:cs="Arial"/>
          <w:sz w:val="20"/>
          <w:lang w:val="de-DE"/>
        </w:rPr>
      </w:pPr>
    </w:p>
    <w:p w:rsidR="00243C62" w:rsidRPr="00490D1D" w:rsidRDefault="00243C62" w:rsidP="000D122D">
      <w:pPr>
        <w:tabs>
          <w:tab w:val="left" w:pos="3686"/>
        </w:tabs>
        <w:rPr>
          <w:rFonts w:cs="Arial"/>
          <w:sz w:val="20"/>
          <w:lang w:val="de-DE"/>
        </w:rPr>
      </w:pPr>
    </w:p>
    <w:p w:rsidR="00EE0EBF" w:rsidRPr="00490D1D" w:rsidRDefault="00EE0EBF" w:rsidP="000D122D">
      <w:pPr>
        <w:tabs>
          <w:tab w:val="left" w:pos="3686"/>
        </w:tabs>
        <w:rPr>
          <w:rFonts w:cs="Arial"/>
          <w:sz w:val="20"/>
          <w:lang w:val="de-DE"/>
        </w:rPr>
      </w:pPr>
    </w:p>
    <w:p w:rsidR="00243C62" w:rsidRPr="00490D1D" w:rsidRDefault="00243C62" w:rsidP="000D122D">
      <w:pPr>
        <w:tabs>
          <w:tab w:val="left" w:pos="3686"/>
        </w:tabs>
        <w:rPr>
          <w:rFonts w:cs="Arial"/>
          <w:sz w:val="20"/>
          <w:lang w:val="de-DE"/>
        </w:rPr>
      </w:pPr>
    </w:p>
    <w:p w:rsidR="007B3240" w:rsidRDefault="007B3240" w:rsidP="00EE0EBF">
      <w:pPr>
        <w:pStyle w:val="Kopfzeile"/>
        <w:tabs>
          <w:tab w:val="clear" w:pos="4536"/>
          <w:tab w:val="clear" w:pos="9072"/>
          <w:tab w:val="left" w:pos="3686"/>
        </w:tabs>
        <w:rPr>
          <w:lang w:val="de-DE"/>
        </w:rPr>
      </w:pPr>
    </w:p>
    <w:p w:rsidR="004C6BE2" w:rsidRDefault="00A704F0" w:rsidP="00EE0EBF">
      <w:pPr>
        <w:pStyle w:val="Kopfzeile"/>
        <w:tabs>
          <w:tab w:val="clear" w:pos="4536"/>
          <w:tab w:val="clear" w:pos="9072"/>
          <w:tab w:val="left" w:pos="3686"/>
        </w:tabs>
        <w:rPr>
          <w:sz w:val="20"/>
          <w:lang w:val="de-DE"/>
        </w:rPr>
      </w:pPr>
      <w:r>
        <w:rPr>
          <w:sz w:val="20"/>
          <w:lang w:val="de-DE"/>
        </w:rPr>
        <w:t xml:space="preserve">Datum </w:t>
      </w:r>
      <w:r w:rsidR="0011211D" w:rsidRPr="00D01E5C">
        <w:rPr>
          <w:sz w:val="20"/>
          <w:lang w:val="de-DE"/>
        </w:rPr>
        <w:t>__________</w:t>
      </w:r>
      <w:r w:rsidR="00243C62" w:rsidRPr="00D01E5C">
        <w:rPr>
          <w:sz w:val="20"/>
          <w:lang w:val="de-DE"/>
        </w:rPr>
        <w:t xml:space="preserve">   </w:t>
      </w:r>
      <w:r w:rsidR="00490D1D" w:rsidRPr="00D01E5C">
        <w:rPr>
          <w:sz w:val="20"/>
          <w:lang w:val="de-DE"/>
        </w:rPr>
        <w:t xml:space="preserve">Unterschrift Leitung TS </w:t>
      </w:r>
      <w:r w:rsidR="00243C62" w:rsidRPr="00D01E5C">
        <w:rPr>
          <w:sz w:val="20"/>
          <w:lang w:val="de-DE"/>
        </w:rPr>
        <w:t>______________________________________</w:t>
      </w:r>
    </w:p>
    <w:p w:rsidR="00A704F0" w:rsidRDefault="00A704F0" w:rsidP="00EE0EBF">
      <w:pPr>
        <w:pStyle w:val="Kopfzeile"/>
        <w:tabs>
          <w:tab w:val="clear" w:pos="4536"/>
          <w:tab w:val="clear" w:pos="9072"/>
          <w:tab w:val="left" w:pos="3686"/>
        </w:tabs>
        <w:rPr>
          <w:sz w:val="20"/>
          <w:lang w:val="de-DE"/>
        </w:rPr>
      </w:pPr>
    </w:p>
    <w:sectPr w:rsidR="00A704F0" w:rsidSect="0017055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124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1C" w:rsidRDefault="00F42A1C">
      <w:r>
        <w:separator/>
      </w:r>
    </w:p>
  </w:endnote>
  <w:endnote w:type="continuationSeparator" w:id="0">
    <w:p w:rsidR="00F42A1C" w:rsidRDefault="00F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F0" w:rsidRDefault="00A704F0">
    <w:pPr>
      <w:pStyle w:val="Fuzeile"/>
    </w:pPr>
    <w:r w:rsidRPr="00A50E75">
      <w:rPr>
        <w:noProof/>
      </w:rPr>
      <w:drawing>
        <wp:anchor distT="0" distB="0" distL="114300" distR="114300" simplePos="0" relativeHeight="251665408" behindDoc="1" locked="1" layoutInCell="1" allowOverlap="1" wp14:anchorId="6C7CFD69" wp14:editId="1212958A">
          <wp:simplePos x="0" y="0"/>
          <wp:positionH relativeFrom="page">
            <wp:posOffset>6606540</wp:posOffset>
          </wp:positionH>
          <wp:positionV relativeFrom="page">
            <wp:posOffset>9806940</wp:posOffset>
          </wp:positionV>
          <wp:extent cx="967740" cy="883920"/>
          <wp:effectExtent l="0" t="0" r="3810" b="0"/>
          <wp:wrapNone/>
          <wp:docPr id="6" name="Oaw.2012121817114991973755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56" w:rsidRPr="009C4C2E" w:rsidRDefault="009C4C2E">
    <w:pPr>
      <w:pStyle w:val="Fuzeile"/>
      <w:rPr>
        <w:sz w:val="16"/>
        <w:szCs w:val="16"/>
        <w:lang w:val="fr-CH"/>
      </w:rPr>
    </w:pPr>
    <w:proofErr w:type="spellStart"/>
    <w:r>
      <w:rPr>
        <w:sz w:val="16"/>
        <w:szCs w:val="16"/>
        <w:lang w:val="fr-CH"/>
      </w:rPr>
      <w:t>aktualisiert</w:t>
    </w:r>
    <w:proofErr w:type="spellEnd"/>
    <w:r>
      <w:rPr>
        <w:sz w:val="16"/>
        <w:szCs w:val="16"/>
        <w:lang w:val="fr-CH"/>
      </w:rPr>
      <w:t xml:space="preserve"> </w:t>
    </w:r>
    <w:r w:rsidR="00A704F0">
      <w:rPr>
        <w:sz w:val="16"/>
        <w:szCs w:val="16"/>
      </w:rPr>
      <w:fldChar w:fldCharType="begin"/>
    </w:r>
    <w:r w:rsidR="00A704F0">
      <w:rPr>
        <w:sz w:val="16"/>
        <w:szCs w:val="16"/>
      </w:rPr>
      <w:instrText xml:space="preserve"> TIME \@ "d. MMMM yyyy" </w:instrText>
    </w:r>
    <w:r w:rsidR="00A704F0">
      <w:rPr>
        <w:sz w:val="16"/>
        <w:szCs w:val="16"/>
      </w:rPr>
      <w:fldChar w:fldCharType="separate"/>
    </w:r>
    <w:r w:rsidR="00A100C9">
      <w:rPr>
        <w:noProof/>
        <w:sz w:val="16"/>
        <w:szCs w:val="16"/>
      </w:rPr>
      <w:t>11. April 2018</w:t>
    </w:r>
    <w:r w:rsidR="00A704F0">
      <w:rPr>
        <w:sz w:val="16"/>
        <w:szCs w:val="16"/>
      </w:rPr>
      <w:fldChar w:fldCharType="end"/>
    </w:r>
    <w:r>
      <w:rPr>
        <w:sz w:val="16"/>
        <w:szCs w:val="16"/>
      </w:rPr>
      <w:t xml:space="preserve">/ </w:t>
    </w:r>
    <w:proofErr w:type="spellStart"/>
    <w:r>
      <w:rPr>
        <w:sz w:val="16"/>
        <w:szCs w:val="16"/>
      </w:rPr>
      <w:t>mce</w:t>
    </w:r>
    <w:proofErr w:type="spellEnd"/>
    <w:r w:rsidR="00A704F0" w:rsidRPr="00A50E75">
      <w:rPr>
        <w:noProof/>
      </w:rPr>
      <w:drawing>
        <wp:anchor distT="0" distB="0" distL="114300" distR="114300" simplePos="0" relativeHeight="251661312" behindDoc="1" locked="1" layoutInCell="1" allowOverlap="1" wp14:anchorId="7E2CE38D" wp14:editId="1B229881">
          <wp:simplePos x="0" y="0"/>
          <wp:positionH relativeFrom="page">
            <wp:posOffset>6711950</wp:posOffset>
          </wp:positionH>
          <wp:positionV relativeFrom="page">
            <wp:posOffset>9900920</wp:posOffset>
          </wp:positionV>
          <wp:extent cx="1013460" cy="944880"/>
          <wp:effectExtent l="0" t="0" r="0" b="7620"/>
          <wp:wrapNone/>
          <wp:docPr id="8" name="Oaw.2012121817114991973755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1C" w:rsidRDefault="00F42A1C">
      <w:r>
        <w:separator/>
      </w:r>
    </w:p>
  </w:footnote>
  <w:footnote w:type="continuationSeparator" w:id="0">
    <w:p w:rsidR="00F42A1C" w:rsidRDefault="00F4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4225"/>
      <w:gridCol w:w="2537"/>
    </w:tblGrid>
    <w:tr w:rsidR="00421E34" w:rsidTr="00421E34">
      <w:trPr>
        <w:gridAfter w:val="2"/>
        <w:wAfter w:w="6762" w:type="dxa"/>
      </w:trPr>
      <w:tc>
        <w:tcPr>
          <w:tcW w:w="2537" w:type="dxa"/>
        </w:tcPr>
        <w:p w:rsidR="00421E34" w:rsidRDefault="00421E34">
          <w:pPr>
            <w:pStyle w:val="Kopfzeile"/>
            <w:jc w:val="right"/>
          </w:pPr>
          <w:bookmarkStart w:id="5" w:name="Titel" w:colFirst="0" w:colLast="0"/>
        </w:p>
      </w:tc>
    </w:tr>
    <w:bookmarkEnd w:id="5"/>
    <w:tr w:rsidR="000C10D2" w:rsidTr="00421E34">
      <w:trPr>
        <w:trHeight w:hRule="exact" w:val="451"/>
      </w:trPr>
      <w:tc>
        <w:tcPr>
          <w:tcW w:w="6762" w:type="dxa"/>
          <w:gridSpan w:val="2"/>
          <w:tcBorders>
            <w:bottom w:val="single" w:sz="4" w:space="0" w:color="auto"/>
          </w:tcBorders>
        </w:tcPr>
        <w:p w:rsidR="000C10D2" w:rsidRDefault="00A704F0">
          <w:pPr>
            <w:pStyle w:val="Kopfzeile"/>
          </w:pPr>
          <w:r w:rsidRPr="00A50E75"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5B99775C" wp14:editId="2984F378">
                <wp:simplePos x="0" y="0"/>
                <wp:positionH relativeFrom="page">
                  <wp:posOffset>-819785</wp:posOffset>
                </wp:positionH>
                <wp:positionV relativeFrom="page">
                  <wp:posOffset>-610235</wp:posOffset>
                </wp:positionV>
                <wp:extent cx="5554980" cy="640080"/>
                <wp:effectExtent l="0" t="0" r="7620" b="7620"/>
                <wp:wrapNone/>
                <wp:docPr id="5" name="Oaw.2012090514444143324024.0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49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dxa"/>
          <w:tcBorders>
            <w:bottom w:val="single" w:sz="4" w:space="0" w:color="auto"/>
          </w:tcBorders>
        </w:tcPr>
        <w:p w:rsidR="000C10D2" w:rsidRDefault="000C10D2" w:rsidP="00A704F0">
          <w:pPr>
            <w:pStyle w:val="Kopfzeile"/>
          </w:pPr>
        </w:p>
      </w:tc>
    </w:tr>
    <w:tr w:rsidR="000C10D2" w:rsidTr="00421E34">
      <w:trPr>
        <w:trHeight w:hRule="exact" w:val="400"/>
      </w:trPr>
      <w:tc>
        <w:tcPr>
          <w:tcW w:w="6762" w:type="dxa"/>
          <w:gridSpan w:val="2"/>
          <w:tcBorders>
            <w:top w:val="single" w:sz="4" w:space="0" w:color="auto"/>
          </w:tcBorders>
        </w:tcPr>
        <w:p w:rsidR="000C10D2" w:rsidRDefault="000C10D2">
          <w:pPr>
            <w:pStyle w:val="Kopfzeile"/>
          </w:pPr>
        </w:p>
      </w:tc>
      <w:tc>
        <w:tcPr>
          <w:tcW w:w="2537" w:type="dxa"/>
          <w:tcBorders>
            <w:top w:val="single" w:sz="4" w:space="0" w:color="auto"/>
          </w:tcBorders>
        </w:tcPr>
        <w:p w:rsidR="000C10D2" w:rsidRDefault="000C10D2">
          <w:pPr>
            <w:pStyle w:val="Kopfzeile"/>
            <w:jc w:val="right"/>
          </w:pPr>
        </w:p>
      </w:tc>
    </w:tr>
  </w:tbl>
  <w:p w:rsidR="000C10D2" w:rsidRDefault="000C10D2">
    <w:pPr>
      <w:pStyle w:val="Kopfzeile"/>
      <w:tabs>
        <w:tab w:val="clear" w:pos="4536"/>
        <w:tab w:val="clear" w:pos="9072"/>
        <w:tab w:val="right" w:leader="underscore" w:pos="9356"/>
      </w:tabs>
      <w:spacing w:line="2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F0" w:rsidRDefault="00A704F0">
    <w:pPr>
      <w:pStyle w:val="Kopfzeile"/>
    </w:pPr>
    <w:r w:rsidRPr="00A50E75">
      <w:rPr>
        <w:noProof/>
      </w:rPr>
      <w:drawing>
        <wp:anchor distT="0" distB="0" distL="114300" distR="114300" simplePos="0" relativeHeight="251659264" behindDoc="1" locked="1" layoutInCell="1" allowOverlap="1" wp14:anchorId="6DFF944A" wp14:editId="00E8CDD4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5554980" cy="504825"/>
          <wp:effectExtent l="0" t="0" r="7620" b="9525"/>
          <wp:wrapNone/>
          <wp:docPr id="7" name="Oaw.2012090514444143324024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7212C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290B86"/>
    <w:multiLevelType w:val="singleLevel"/>
    <w:tmpl w:val="D05285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0B9914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" w15:restartNumberingAfterBreak="0">
    <w:nsid w:val="0CE14135"/>
    <w:multiLevelType w:val="hybridMultilevel"/>
    <w:tmpl w:val="B860D14C"/>
    <w:lvl w:ilvl="0" w:tplc="1CEE59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402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E7963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241765D"/>
    <w:multiLevelType w:val="hybridMultilevel"/>
    <w:tmpl w:val="1938D0BC"/>
    <w:lvl w:ilvl="0" w:tplc="9924A36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465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140A6D2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162D76D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1AD80F3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2" w15:restartNumberingAfterBreak="0">
    <w:nsid w:val="1AE9059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1CCB55D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1E9B621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20A050B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219A3B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22FF420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257B175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285A34D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0" w15:restartNumberingAfterBreak="0">
    <w:nsid w:val="2A011D7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2F0A4405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31B76E0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3235683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3274372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385D10D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6" w15:restartNumberingAfterBreak="0">
    <w:nsid w:val="3AE931F1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7" w15:restartNumberingAfterBreak="0">
    <w:nsid w:val="3B265197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8" w15:restartNumberingAfterBreak="0">
    <w:nsid w:val="3E65702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9" w15:restartNumberingAfterBreak="0">
    <w:nsid w:val="41E1094D"/>
    <w:multiLevelType w:val="multilevel"/>
    <w:tmpl w:val="1938D0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109C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1" w15:restartNumberingAfterBreak="0">
    <w:nsid w:val="4D9E6326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2" w15:restartNumberingAfterBreak="0">
    <w:nsid w:val="531E5F9E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3" w15:restartNumberingAfterBreak="0">
    <w:nsid w:val="628D12A0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4" w15:restartNumberingAfterBreak="0">
    <w:nsid w:val="633D59B5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5" w15:restartNumberingAfterBreak="0">
    <w:nsid w:val="63533A4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6547233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7" w15:restartNumberingAfterBreak="0">
    <w:nsid w:val="66447EE4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8" w15:restartNumberingAfterBreak="0">
    <w:nsid w:val="669705DC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9" w15:restartNumberingAfterBreak="0">
    <w:nsid w:val="69D6765A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0" w15:restartNumberingAfterBreak="0">
    <w:nsid w:val="6DC03576"/>
    <w:multiLevelType w:val="singleLevel"/>
    <w:tmpl w:val="5C0CA3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1" w15:restartNumberingAfterBreak="0">
    <w:nsid w:val="6F414F7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2" w15:restartNumberingAfterBreak="0">
    <w:nsid w:val="6F571D7F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3" w15:restartNumberingAfterBreak="0">
    <w:nsid w:val="6F863229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4" w15:restartNumberingAfterBreak="0">
    <w:nsid w:val="71261FF6"/>
    <w:multiLevelType w:val="singleLevel"/>
    <w:tmpl w:val="6022880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5" w15:restartNumberingAfterBreak="0">
    <w:nsid w:val="73FE2B93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6" w15:restartNumberingAfterBreak="0">
    <w:nsid w:val="78011C6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7" w15:restartNumberingAfterBreak="0">
    <w:nsid w:val="78D13CFB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48" w15:restartNumberingAfterBreak="0">
    <w:nsid w:val="7DF739AD"/>
    <w:multiLevelType w:val="singleLevel"/>
    <w:tmpl w:val="3BEEAE3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14"/>
  </w:num>
  <w:num w:numId="5">
    <w:abstractNumId w:val="3"/>
  </w:num>
  <w:num w:numId="6">
    <w:abstractNumId w:val="12"/>
  </w:num>
  <w:num w:numId="7">
    <w:abstractNumId w:val="20"/>
  </w:num>
  <w:num w:numId="8">
    <w:abstractNumId w:val="11"/>
  </w:num>
  <w:num w:numId="9">
    <w:abstractNumId w:val="31"/>
  </w:num>
  <w:num w:numId="10">
    <w:abstractNumId w:val="43"/>
  </w:num>
  <w:num w:numId="11">
    <w:abstractNumId w:val="6"/>
  </w:num>
  <w:num w:numId="12">
    <w:abstractNumId w:val="19"/>
  </w:num>
  <w:num w:numId="13">
    <w:abstractNumId w:val="10"/>
  </w:num>
  <w:num w:numId="14">
    <w:abstractNumId w:val="36"/>
  </w:num>
  <w:num w:numId="15">
    <w:abstractNumId w:val="9"/>
  </w:num>
  <w:num w:numId="16">
    <w:abstractNumId w:val="26"/>
  </w:num>
  <w:num w:numId="17">
    <w:abstractNumId w:val="22"/>
  </w:num>
  <w:num w:numId="18">
    <w:abstractNumId w:val="1"/>
  </w:num>
  <w:num w:numId="19">
    <w:abstractNumId w:val="35"/>
  </w:num>
  <w:num w:numId="20">
    <w:abstractNumId w:val="23"/>
  </w:num>
  <w:num w:numId="21">
    <w:abstractNumId w:val="32"/>
  </w:num>
  <w:num w:numId="22">
    <w:abstractNumId w:val="48"/>
  </w:num>
  <w:num w:numId="23">
    <w:abstractNumId w:val="39"/>
  </w:num>
  <w:num w:numId="24">
    <w:abstractNumId w:val="15"/>
  </w:num>
  <w:num w:numId="25">
    <w:abstractNumId w:val="47"/>
  </w:num>
  <w:num w:numId="26">
    <w:abstractNumId w:val="13"/>
  </w:num>
  <w:num w:numId="27">
    <w:abstractNumId w:val="41"/>
  </w:num>
  <w:num w:numId="28">
    <w:abstractNumId w:val="37"/>
  </w:num>
  <w:num w:numId="29">
    <w:abstractNumId w:val="25"/>
  </w:num>
  <w:num w:numId="30">
    <w:abstractNumId w:val="17"/>
  </w:num>
  <w:num w:numId="31">
    <w:abstractNumId w:val="16"/>
  </w:num>
  <w:num w:numId="32">
    <w:abstractNumId w:val="18"/>
  </w:num>
  <w:num w:numId="33">
    <w:abstractNumId w:val="5"/>
  </w:num>
  <w:num w:numId="34">
    <w:abstractNumId w:val="21"/>
  </w:num>
  <w:num w:numId="35">
    <w:abstractNumId w:val="38"/>
  </w:num>
  <w:num w:numId="36">
    <w:abstractNumId w:val="0"/>
  </w:num>
  <w:num w:numId="37">
    <w:abstractNumId w:val="24"/>
  </w:num>
  <w:num w:numId="38">
    <w:abstractNumId w:val="46"/>
  </w:num>
  <w:num w:numId="39">
    <w:abstractNumId w:val="45"/>
  </w:num>
  <w:num w:numId="40">
    <w:abstractNumId w:val="42"/>
  </w:num>
  <w:num w:numId="41">
    <w:abstractNumId w:val="44"/>
  </w:num>
  <w:num w:numId="42">
    <w:abstractNumId w:val="2"/>
  </w:num>
  <w:num w:numId="43">
    <w:abstractNumId w:val="8"/>
  </w:num>
  <w:num w:numId="44">
    <w:abstractNumId w:val="40"/>
  </w:num>
  <w:num w:numId="45">
    <w:abstractNumId w:val="27"/>
  </w:num>
  <w:num w:numId="46">
    <w:abstractNumId w:val="34"/>
  </w:num>
  <w:num w:numId="47">
    <w:abstractNumId w:val="7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TrueTypeFonts/>
  <w:saveSubsetFonts/>
  <w:activeWritingStyle w:appName="MSWord" w:lang="de-CH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&lt;Leer&gt;"/>
    <w:docVar w:name="Abteilung" w:val="Schule &amp; Sport"/>
    <w:docVar w:name="Anderer" w:val="Titel des Gesuches"/>
    <w:docVar w:name="AnredeTyp" w:val="0"/>
    <w:docVar w:name="BeilagenAufzählung" w:val="1"/>
    <w:docVar w:name="DatumTyp" w:val="0"/>
    <w:docVar w:name="DokumentTyp" w:val="0"/>
    <w:docVar w:name="Email" w:val="informatik.logistik@biel-bienne.ch"/>
    <w:docVar w:name="First" w:val="XXX"/>
    <w:docVar w:name="Funktion" w:val="Mitarbeiter"/>
    <w:docVar w:name="Gruppe" w:val="Familienergänzende Betreuung"/>
    <w:docVar w:name="Kopfzeile" w:val="0"/>
    <w:docVar w:name="Kürzel" w:val="dl"/>
    <w:docVar w:name="Mobile" w:val="&lt;Leer&gt;"/>
    <w:docVar w:name="PLZOrt" w:val="2503 Biel"/>
    <w:docVar w:name="PrintedBiLogo" w:val="0"/>
    <w:docVar w:name="PrintedLogo" w:val="0"/>
    <w:docVar w:name="SachEmail" w:val="dominik.ladanie@biel-bienne.ch"/>
    <w:docVar w:name="SachName" w:val="Dominik Ladanie"/>
    <w:docVar w:name="SachTelefon" w:val="032 326 14 24"/>
    <w:docVar w:name="Strasse" w:val="Zentralstrasse 62"/>
    <w:docVar w:name="Telefax" w:val="032 326 14 91"/>
    <w:docVar w:name="Telefon" w:val="032 326 14 29"/>
    <w:docVar w:name="UnterzeichnerIn" w:val="Dominik Ladanie"/>
    <w:docVar w:name="VerteilerAufzählung" w:val="1"/>
  </w:docVars>
  <w:rsids>
    <w:rsidRoot w:val="000D122D"/>
    <w:rsid w:val="0000195E"/>
    <w:rsid w:val="00005B56"/>
    <w:rsid w:val="00035A7A"/>
    <w:rsid w:val="00041F3A"/>
    <w:rsid w:val="00055D61"/>
    <w:rsid w:val="0005680E"/>
    <w:rsid w:val="00057438"/>
    <w:rsid w:val="00063873"/>
    <w:rsid w:val="00071E20"/>
    <w:rsid w:val="00083C9A"/>
    <w:rsid w:val="00087DA1"/>
    <w:rsid w:val="000C10D2"/>
    <w:rsid w:val="000C525F"/>
    <w:rsid w:val="000D0454"/>
    <w:rsid w:val="000D089B"/>
    <w:rsid w:val="000D122D"/>
    <w:rsid w:val="000D1655"/>
    <w:rsid w:val="000D22D6"/>
    <w:rsid w:val="000D2C6F"/>
    <w:rsid w:val="000D33C4"/>
    <w:rsid w:val="000D5E07"/>
    <w:rsid w:val="000D5F70"/>
    <w:rsid w:val="000E5D1E"/>
    <w:rsid w:val="00102A57"/>
    <w:rsid w:val="0011211D"/>
    <w:rsid w:val="001201D9"/>
    <w:rsid w:val="0013128E"/>
    <w:rsid w:val="00134B30"/>
    <w:rsid w:val="00167F48"/>
    <w:rsid w:val="00170556"/>
    <w:rsid w:val="0017234C"/>
    <w:rsid w:val="001776B2"/>
    <w:rsid w:val="00177BC9"/>
    <w:rsid w:val="00194384"/>
    <w:rsid w:val="001A20C7"/>
    <w:rsid w:val="001B6460"/>
    <w:rsid w:val="001C2D03"/>
    <w:rsid w:val="001E4B59"/>
    <w:rsid w:val="0022007B"/>
    <w:rsid w:val="00224482"/>
    <w:rsid w:val="002340CB"/>
    <w:rsid w:val="00243C62"/>
    <w:rsid w:val="002823FD"/>
    <w:rsid w:val="00283A36"/>
    <w:rsid w:val="002B2F6C"/>
    <w:rsid w:val="002D219D"/>
    <w:rsid w:val="002D7E51"/>
    <w:rsid w:val="003012FC"/>
    <w:rsid w:val="003255FD"/>
    <w:rsid w:val="003631F5"/>
    <w:rsid w:val="003678E4"/>
    <w:rsid w:val="00383F61"/>
    <w:rsid w:val="003C5C20"/>
    <w:rsid w:val="003F1208"/>
    <w:rsid w:val="003F1A62"/>
    <w:rsid w:val="003F58CE"/>
    <w:rsid w:val="004071AF"/>
    <w:rsid w:val="00411F43"/>
    <w:rsid w:val="004201A4"/>
    <w:rsid w:val="0042135F"/>
    <w:rsid w:val="00421E34"/>
    <w:rsid w:val="00425BD6"/>
    <w:rsid w:val="00437FC3"/>
    <w:rsid w:val="00440A59"/>
    <w:rsid w:val="0046319A"/>
    <w:rsid w:val="0047257D"/>
    <w:rsid w:val="00472719"/>
    <w:rsid w:val="00490D1D"/>
    <w:rsid w:val="004912A8"/>
    <w:rsid w:val="004A393B"/>
    <w:rsid w:val="004B3759"/>
    <w:rsid w:val="004C6BE2"/>
    <w:rsid w:val="004C6CFA"/>
    <w:rsid w:val="004E768D"/>
    <w:rsid w:val="004F33E0"/>
    <w:rsid w:val="00500F77"/>
    <w:rsid w:val="00513890"/>
    <w:rsid w:val="005146C1"/>
    <w:rsid w:val="00516885"/>
    <w:rsid w:val="005312C4"/>
    <w:rsid w:val="005314C2"/>
    <w:rsid w:val="0054221D"/>
    <w:rsid w:val="005558B8"/>
    <w:rsid w:val="00555CAD"/>
    <w:rsid w:val="00585CE4"/>
    <w:rsid w:val="00591FAF"/>
    <w:rsid w:val="00596999"/>
    <w:rsid w:val="005B0801"/>
    <w:rsid w:val="005B3C4F"/>
    <w:rsid w:val="005B50EA"/>
    <w:rsid w:val="005C4E51"/>
    <w:rsid w:val="005C5677"/>
    <w:rsid w:val="005E2586"/>
    <w:rsid w:val="005E536E"/>
    <w:rsid w:val="005F4A34"/>
    <w:rsid w:val="005F6E04"/>
    <w:rsid w:val="0064004A"/>
    <w:rsid w:val="00643041"/>
    <w:rsid w:val="006562CF"/>
    <w:rsid w:val="006575B8"/>
    <w:rsid w:val="006651D5"/>
    <w:rsid w:val="00672331"/>
    <w:rsid w:val="006750FE"/>
    <w:rsid w:val="00675F87"/>
    <w:rsid w:val="006A34D9"/>
    <w:rsid w:val="006A7F15"/>
    <w:rsid w:val="006B67AA"/>
    <w:rsid w:val="006E5D5F"/>
    <w:rsid w:val="006F5CA9"/>
    <w:rsid w:val="0070020B"/>
    <w:rsid w:val="00701DF4"/>
    <w:rsid w:val="007128B9"/>
    <w:rsid w:val="007169B1"/>
    <w:rsid w:val="0073274E"/>
    <w:rsid w:val="00741D43"/>
    <w:rsid w:val="007543F7"/>
    <w:rsid w:val="0076152A"/>
    <w:rsid w:val="00766B1B"/>
    <w:rsid w:val="00777DD3"/>
    <w:rsid w:val="00797C3C"/>
    <w:rsid w:val="007B3240"/>
    <w:rsid w:val="007E2858"/>
    <w:rsid w:val="00804596"/>
    <w:rsid w:val="008159F2"/>
    <w:rsid w:val="0083755B"/>
    <w:rsid w:val="00842C2B"/>
    <w:rsid w:val="008470D2"/>
    <w:rsid w:val="008565A7"/>
    <w:rsid w:val="0086436D"/>
    <w:rsid w:val="00867EA6"/>
    <w:rsid w:val="008770B0"/>
    <w:rsid w:val="00884E3F"/>
    <w:rsid w:val="0088791E"/>
    <w:rsid w:val="008B42AE"/>
    <w:rsid w:val="008C3EC4"/>
    <w:rsid w:val="008C79D3"/>
    <w:rsid w:val="008F2B57"/>
    <w:rsid w:val="008F7092"/>
    <w:rsid w:val="00913E70"/>
    <w:rsid w:val="00914314"/>
    <w:rsid w:val="00922CF7"/>
    <w:rsid w:val="00925B4A"/>
    <w:rsid w:val="009272D4"/>
    <w:rsid w:val="00934A55"/>
    <w:rsid w:val="009354FB"/>
    <w:rsid w:val="00937D8D"/>
    <w:rsid w:val="009432FC"/>
    <w:rsid w:val="00963962"/>
    <w:rsid w:val="009A342B"/>
    <w:rsid w:val="009A5D3F"/>
    <w:rsid w:val="009B55D2"/>
    <w:rsid w:val="009C4C2E"/>
    <w:rsid w:val="009D045C"/>
    <w:rsid w:val="009E40EB"/>
    <w:rsid w:val="009E6EBE"/>
    <w:rsid w:val="009F04B5"/>
    <w:rsid w:val="00A003A1"/>
    <w:rsid w:val="00A056A9"/>
    <w:rsid w:val="00A100C9"/>
    <w:rsid w:val="00A13489"/>
    <w:rsid w:val="00A13600"/>
    <w:rsid w:val="00A466FA"/>
    <w:rsid w:val="00A565D4"/>
    <w:rsid w:val="00A57755"/>
    <w:rsid w:val="00A704F0"/>
    <w:rsid w:val="00A738AE"/>
    <w:rsid w:val="00A863E5"/>
    <w:rsid w:val="00A960FA"/>
    <w:rsid w:val="00AA1077"/>
    <w:rsid w:val="00AA368A"/>
    <w:rsid w:val="00AB6986"/>
    <w:rsid w:val="00AB72DB"/>
    <w:rsid w:val="00AB72E1"/>
    <w:rsid w:val="00AC5005"/>
    <w:rsid w:val="00AC6B78"/>
    <w:rsid w:val="00AF47A9"/>
    <w:rsid w:val="00B0166E"/>
    <w:rsid w:val="00B548C8"/>
    <w:rsid w:val="00B62705"/>
    <w:rsid w:val="00B64E6E"/>
    <w:rsid w:val="00B66799"/>
    <w:rsid w:val="00B745F6"/>
    <w:rsid w:val="00B923F5"/>
    <w:rsid w:val="00BC3A0D"/>
    <w:rsid w:val="00BD0FD3"/>
    <w:rsid w:val="00BD18E3"/>
    <w:rsid w:val="00BD7ED8"/>
    <w:rsid w:val="00C748EE"/>
    <w:rsid w:val="00C801F2"/>
    <w:rsid w:val="00C803E2"/>
    <w:rsid w:val="00CA38ED"/>
    <w:rsid w:val="00CC2C1A"/>
    <w:rsid w:val="00D007AA"/>
    <w:rsid w:val="00D01E5C"/>
    <w:rsid w:val="00D27BEE"/>
    <w:rsid w:val="00D40091"/>
    <w:rsid w:val="00D46145"/>
    <w:rsid w:val="00D55E98"/>
    <w:rsid w:val="00D57CE1"/>
    <w:rsid w:val="00D71A2D"/>
    <w:rsid w:val="00D73FCC"/>
    <w:rsid w:val="00D765CA"/>
    <w:rsid w:val="00D81922"/>
    <w:rsid w:val="00D837AF"/>
    <w:rsid w:val="00DB7E91"/>
    <w:rsid w:val="00E152CC"/>
    <w:rsid w:val="00E20DAD"/>
    <w:rsid w:val="00E726D4"/>
    <w:rsid w:val="00EA02A3"/>
    <w:rsid w:val="00EA71E7"/>
    <w:rsid w:val="00EB03CF"/>
    <w:rsid w:val="00EC4E20"/>
    <w:rsid w:val="00EE0EBF"/>
    <w:rsid w:val="00EF2857"/>
    <w:rsid w:val="00F071FD"/>
    <w:rsid w:val="00F36550"/>
    <w:rsid w:val="00F374D4"/>
    <w:rsid w:val="00F42A1C"/>
    <w:rsid w:val="00F604D7"/>
    <w:rsid w:val="00F61597"/>
    <w:rsid w:val="00F82BE6"/>
    <w:rsid w:val="00FA2C03"/>
    <w:rsid w:val="00FA3961"/>
    <w:rsid w:val="00FB68FC"/>
    <w:rsid w:val="00FC096B"/>
    <w:rsid w:val="00FD5C55"/>
    <w:rsid w:val="00FE3936"/>
    <w:rsid w:val="00FF1685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5FEB83C"/>
  <w15:docId w15:val="{3F6E25EA-F205-44C0-88A5-C84155B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2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after="240"/>
      <w:ind w:left="1276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0D122D"/>
    <w:pPr>
      <w:keepNext/>
      <w:tabs>
        <w:tab w:val="left" w:pos="3969"/>
        <w:tab w:val="left" w:pos="6521"/>
      </w:tabs>
      <w:outlineLvl w:val="6"/>
    </w:pPr>
    <w:rPr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D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B7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1FBC18E3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Ecoles &amp; Sport</vt:lpstr>
    </vt:vector>
  </TitlesOfParts>
  <Company>Stadtverwaltung Biel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&amp; Sport</dc:title>
  <dc:creator>Stadtverwaltung Biel</dc:creator>
  <dc:description>Erstellen eines Standardbriefes</dc:description>
  <cp:lastModifiedBy>Ram Sophie</cp:lastModifiedBy>
  <cp:revision>6</cp:revision>
  <cp:lastPrinted>2017-06-28T12:28:00Z</cp:lastPrinted>
  <dcterms:created xsi:type="dcterms:W3CDTF">2017-06-28T12:21:00Z</dcterms:created>
  <dcterms:modified xsi:type="dcterms:W3CDTF">2018-04-11T13:33:00Z</dcterms:modified>
</cp:coreProperties>
</file>