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7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4819"/>
      </w:tblGrid>
      <w:tr w:rsidR="009654D6" w:rsidTr="00675046">
        <w:trPr>
          <w:cantSplit/>
          <w:trHeight w:hRule="exact" w:val="849"/>
        </w:trPr>
        <w:tc>
          <w:tcPr>
            <w:tcW w:w="5458" w:type="dxa"/>
            <w:vAlign w:val="bottom"/>
          </w:tcPr>
          <w:p w:rsidR="009654D6" w:rsidRDefault="009654D6" w:rsidP="009654D6">
            <w:pPr>
              <w:pStyle w:val="Kopfzeile"/>
              <w:framePr w:hSpace="181" w:wrap="around" w:vAnchor="page" w:hAnchor="page" w:x="1431" w:y="725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</w:p>
        </w:tc>
        <w:tc>
          <w:tcPr>
            <w:tcW w:w="4819" w:type="dxa"/>
            <w:vAlign w:val="bottom"/>
          </w:tcPr>
          <w:p w:rsidR="009654D6" w:rsidRDefault="009654D6" w:rsidP="009654D6">
            <w:pPr>
              <w:framePr w:hSpace="181" w:wrap="around" w:vAnchor="page" w:hAnchor="page" w:x="1431" w:y="725"/>
            </w:pPr>
          </w:p>
        </w:tc>
      </w:tr>
      <w:tr w:rsidR="009654D6" w:rsidTr="00675046">
        <w:trPr>
          <w:cantSplit/>
          <w:trHeight w:hRule="exact" w:val="80"/>
        </w:trPr>
        <w:tc>
          <w:tcPr>
            <w:tcW w:w="10277" w:type="dxa"/>
            <w:gridSpan w:val="2"/>
          </w:tcPr>
          <w:p w:rsidR="009654D6" w:rsidRDefault="009654D6" w:rsidP="009654D6">
            <w:pPr>
              <w:framePr w:hSpace="181" w:wrap="around" w:vAnchor="page" w:hAnchor="page" w:x="1431" w:y="725"/>
              <w:ind w:left="23"/>
              <w:rPr>
                <w:sz w:val="12"/>
              </w:rPr>
            </w:pPr>
            <w:bookmarkStart w:id="0" w:name="Absender"/>
            <w:bookmarkEnd w:id="0"/>
          </w:p>
        </w:tc>
      </w:tr>
      <w:tr w:rsidR="009654D6" w:rsidRPr="0004366F" w:rsidTr="00344B82">
        <w:trPr>
          <w:cantSplit/>
          <w:trHeight w:hRule="exact" w:val="2047"/>
        </w:trPr>
        <w:tc>
          <w:tcPr>
            <w:tcW w:w="10277" w:type="dxa"/>
            <w:gridSpan w:val="2"/>
          </w:tcPr>
          <w:p w:rsidR="00344B82" w:rsidRDefault="00344B82" w:rsidP="00344B82">
            <w:pPr>
              <w:pStyle w:val="Kopfzeile"/>
              <w:framePr w:hSpace="181" w:wrap="around" w:vAnchor="page" w:hAnchor="page" w:x="1431" w:y="725"/>
              <w:tabs>
                <w:tab w:val="clear" w:pos="4536"/>
                <w:tab w:val="clear" w:pos="9072"/>
              </w:tabs>
              <w:rPr>
                <w:szCs w:val="22"/>
              </w:rPr>
            </w:pPr>
            <w:bookmarkStart w:id="1" w:name="Adresse"/>
            <w:bookmarkEnd w:id="1"/>
          </w:p>
          <w:p w:rsidR="0004366F" w:rsidRPr="0004366F" w:rsidRDefault="00344B82" w:rsidP="00C97808">
            <w:pPr>
              <w:pStyle w:val="Kopfzeile"/>
              <w:framePr w:hSpace="181" w:wrap="around" w:vAnchor="page" w:hAnchor="page" w:x="1431" w:y="725"/>
              <w:tabs>
                <w:tab w:val="clear" w:pos="4536"/>
                <w:tab w:val="clear" w:pos="9072"/>
              </w:tabs>
              <w:rPr>
                <w:szCs w:val="22"/>
                <w:lang w:val="fr-CH"/>
              </w:rPr>
            </w:pPr>
            <w:r w:rsidRPr="0004366F">
              <w:rPr>
                <w:szCs w:val="22"/>
                <w:lang w:val="fr-CH"/>
              </w:rPr>
              <w:t xml:space="preserve">Schule &amp; Sport </w:t>
            </w:r>
            <w:r w:rsidR="0004366F" w:rsidRPr="0004366F">
              <w:rPr>
                <w:szCs w:val="22"/>
                <w:lang w:val="fr-CH"/>
              </w:rPr>
              <w:t xml:space="preserve">/ </w:t>
            </w:r>
            <w:r w:rsidR="0004366F" w:rsidRPr="0004366F">
              <w:rPr>
                <w:i/>
                <w:szCs w:val="22"/>
                <w:lang w:val="fr-CH"/>
              </w:rPr>
              <w:t>Ecoles &amp; Sport</w:t>
            </w:r>
          </w:p>
          <w:p w:rsidR="009654D6" w:rsidRPr="0004366F" w:rsidRDefault="00E025F8" w:rsidP="00C97808">
            <w:pPr>
              <w:pStyle w:val="Kopfzeile"/>
              <w:framePr w:hSpace="181" w:wrap="around" w:vAnchor="page" w:hAnchor="page" w:x="1431" w:y="725"/>
              <w:tabs>
                <w:tab w:val="clear" w:pos="4536"/>
                <w:tab w:val="clear" w:pos="9072"/>
              </w:tabs>
              <w:rPr>
                <w:lang w:val="fr-CH"/>
              </w:rPr>
            </w:pPr>
            <w:r w:rsidRPr="0004366F">
              <w:rPr>
                <w:szCs w:val="22"/>
                <w:lang w:val="fr-CH"/>
              </w:rPr>
              <w:t xml:space="preserve">Tagesschulen </w:t>
            </w:r>
            <w:r w:rsidR="00CB0B8C" w:rsidRPr="0004366F">
              <w:rPr>
                <w:szCs w:val="22"/>
                <w:lang w:val="fr-CH"/>
              </w:rPr>
              <w:t xml:space="preserve">der Stadt Biel </w:t>
            </w:r>
            <w:r w:rsidR="0004366F" w:rsidRPr="0004366F">
              <w:rPr>
                <w:szCs w:val="22"/>
                <w:lang w:val="fr-CH"/>
              </w:rPr>
              <w:t xml:space="preserve">/ </w:t>
            </w:r>
            <w:r w:rsidR="0004366F" w:rsidRPr="0004366F">
              <w:rPr>
                <w:i/>
                <w:szCs w:val="22"/>
                <w:lang w:val="fr-CH"/>
              </w:rPr>
              <w:t>Ecoles à journée continue de la Ville de Bienne</w:t>
            </w:r>
          </w:p>
        </w:tc>
      </w:tr>
    </w:tbl>
    <w:p w:rsidR="004A393B" w:rsidRPr="0004366F" w:rsidRDefault="004A393B">
      <w:pPr>
        <w:rPr>
          <w:lang w:val="fr-CH"/>
        </w:rPr>
      </w:pPr>
    </w:p>
    <w:p w:rsidR="004A393B" w:rsidRPr="0004366F" w:rsidRDefault="004A393B">
      <w:pPr>
        <w:rPr>
          <w:lang w:val="fr-CH"/>
        </w:rPr>
      </w:pPr>
      <w:bookmarkStart w:id="2" w:name="Abteilung3"/>
      <w:bookmarkStart w:id="3" w:name="Datum"/>
      <w:bookmarkEnd w:id="2"/>
      <w:bookmarkEnd w:id="3"/>
    </w:p>
    <w:p w:rsidR="001B1AA9" w:rsidRPr="0004366F" w:rsidRDefault="001B1AA9">
      <w:pPr>
        <w:rPr>
          <w:lang w:val="fr-CH"/>
        </w:rPr>
      </w:pPr>
    </w:p>
    <w:p w:rsidR="001B1AA9" w:rsidRPr="0004366F" w:rsidRDefault="001B1AA9">
      <w:pPr>
        <w:rPr>
          <w:lang w:val="fr-CH"/>
        </w:rPr>
      </w:pPr>
    </w:p>
    <w:p w:rsidR="000D122D" w:rsidRPr="0004366F" w:rsidRDefault="000D122D">
      <w:pPr>
        <w:rPr>
          <w:lang w:val="fr-CH"/>
        </w:rPr>
      </w:pPr>
    </w:p>
    <w:p w:rsidR="004A393B" w:rsidRPr="0004366F" w:rsidRDefault="004A393B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68"/>
      </w:tblGrid>
      <w:tr w:rsidR="000D122D" w:rsidRPr="007648EE" w:rsidTr="001E4963">
        <w:tc>
          <w:tcPr>
            <w:tcW w:w="9268" w:type="dxa"/>
            <w:shd w:val="clear" w:color="auto" w:fill="CCCCCC"/>
          </w:tcPr>
          <w:p w:rsidR="007648EE" w:rsidRDefault="005D5810" w:rsidP="001E4963">
            <w:pPr>
              <w:jc w:val="center"/>
              <w:rPr>
                <w:b/>
                <w:sz w:val="28"/>
                <w:szCs w:val="28"/>
              </w:rPr>
            </w:pPr>
            <w:r w:rsidRPr="001E4963">
              <w:rPr>
                <w:b/>
                <w:sz w:val="28"/>
                <w:szCs w:val="28"/>
              </w:rPr>
              <w:t>Kündigung</w:t>
            </w:r>
            <w:r w:rsidR="007648EE">
              <w:rPr>
                <w:b/>
                <w:sz w:val="28"/>
                <w:szCs w:val="28"/>
              </w:rPr>
              <w:t xml:space="preserve"> (gilt als Bestätigung)</w:t>
            </w:r>
          </w:p>
          <w:p w:rsidR="00814E07" w:rsidRPr="007648EE" w:rsidRDefault="00E12394" w:rsidP="007648EE">
            <w:pPr>
              <w:jc w:val="center"/>
              <w:rPr>
                <w:b/>
                <w:sz w:val="28"/>
                <w:szCs w:val="28"/>
              </w:rPr>
            </w:pPr>
            <w:r w:rsidRPr="007648EE">
              <w:rPr>
                <w:b/>
                <w:sz w:val="28"/>
                <w:szCs w:val="28"/>
              </w:rPr>
              <w:t xml:space="preserve"> </w:t>
            </w:r>
            <w:r w:rsidR="007648EE" w:rsidRPr="007648EE">
              <w:rPr>
                <w:b/>
                <w:sz w:val="28"/>
                <w:szCs w:val="28"/>
              </w:rPr>
              <w:t>R</w:t>
            </w:r>
            <w:r w:rsidRPr="007648EE">
              <w:rPr>
                <w:b/>
                <w:i/>
                <w:sz w:val="28"/>
                <w:szCs w:val="28"/>
              </w:rPr>
              <w:t>ésiliation</w:t>
            </w:r>
            <w:r w:rsidR="007648EE" w:rsidRPr="007648EE">
              <w:rPr>
                <w:b/>
                <w:i/>
                <w:sz w:val="28"/>
                <w:szCs w:val="28"/>
              </w:rPr>
              <w:t xml:space="preserve"> (tient lieu de confirmation)</w:t>
            </w:r>
          </w:p>
        </w:tc>
      </w:tr>
    </w:tbl>
    <w:p w:rsidR="000D122D" w:rsidRPr="007648EE" w:rsidRDefault="000D122D" w:rsidP="000D122D">
      <w:pPr>
        <w:jc w:val="center"/>
        <w:rPr>
          <w:rFonts w:cs="Arial"/>
          <w:b/>
          <w:szCs w:val="22"/>
        </w:rPr>
      </w:pPr>
    </w:p>
    <w:p w:rsidR="000D122D" w:rsidRPr="007648EE" w:rsidRDefault="000D122D">
      <w:pPr>
        <w:rPr>
          <w:rFonts w:cs="Arial"/>
          <w:szCs w:val="22"/>
        </w:rPr>
      </w:pPr>
    </w:p>
    <w:p w:rsidR="00916955" w:rsidRPr="004D22C8" w:rsidRDefault="00916955" w:rsidP="0004366F">
      <w:pPr>
        <w:tabs>
          <w:tab w:val="left" w:pos="6135"/>
        </w:tabs>
        <w:contextualSpacing/>
        <w:rPr>
          <w:rFonts w:cs="Arial"/>
          <w:szCs w:val="22"/>
          <w:lang w:val="fr-CH"/>
        </w:rPr>
      </w:pPr>
      <w:r w:rsidRPr="004D22C8">
        <w:rPr>
          <w:rFonts w:cs="Arial"/>
          <w:szCs w:val="22"/>
          <w:lang w:val="fr-CH"/>
        </w:rPr>
        <w:t xml:space="preserve">Name des </w:t>
      </w:r>
      <w:proofErr w:type="spellStart"/>
      <w:r w:rsidRPr="004D22C8">
        <w:rPr>
          <w:rFonts w:cs="Arial"/>
          <w:szCs w:val="22"/>
          <w:lang w:val="fr-CH"/>
        </w:rPr>
        <w:t>Kind</w:t>
      </w:r>
      <w:r w:rsidR="001B1AA9" w:rsidRPr="004D22C8">
        <w:rPr>
          <w:rFonts w:cs="Arial"/>
          <w:szCs w:val="22"/>
          <w:lang w:val="fr-CH"/>
        </w:rPr>
        <w:t>es</w:t>
      </w:r>
      <w:proofErr w:type="spellEnd"/>
    </w:p>
    <w:p w:rsidR="004D22C8" w:rsidRPr="0004366F" w:rsidRDefault="004D22C8" w:rsidP="0004366F">
      <w:pPr>
        <w:tabs>
          <w:tab w:val="left" w:pos="6135"/>
        </w:tabs>
        <w:contextualSpacing/>
        <w:rPr>
          <w:rFonts w:cs="Arial"/>
          <w:i/>
          <w:szCs w:val="22"/>
          <w:lang w:val="fr-CH"/>
        </w:rPr>
      </w:pPr>
      <w:r w:rsidRPr="0004366F">
        <w:rPr>
          <w:rFonts w:cs="Arial"/>
          <w:i/>
          <w:szCs w:val="22"/>
          <w:lang w:val="fr-CH"/>
        </w:rPr>
        <w:t>Nom de l‘enfant</w:t>
      </w:r>
    </w:p>
    <w:p w:rsidR="007648EE" w:rsidRDefault="007648EE" w:rsidP="0004366F">
      <w:pPr>
        <w:tabs>
          <w:tab w:val="left" w:pos="6135"/>
        </w:tabs>
        <w:spacing w:before="240"/>
        <w:rPr>
          <w:rFonts w:cs="Arial"/>
          <w:szCs w:val="22"/>
          <w:lang w:val="de-DE"/>
        </w:rPr>
      </w:pPr>
      <w:r w:rsidRPr="007072F4">
        <w:rPr>
          <w:rFonts w:cs="Arial"/>
          <w:szCs w:val="22"/>
          <w:lang w:val="de-DE"/>
        </w:rPr>
        <w:t>Geburtsdatum des Kindes</w:t>
      </w:r>
    </w:p>
    <w:p w:rsidR="004D22C8" w:rsidRPr="0004366F" w:rsidRDefault="004D22C8" w:rsidP="0004366F">
      <w:pPr>
        <w:tabs>
          <w:tab w:val="left" w:pos="6135"/>
        </w:tabs>
        <w:rPr>
          <w:rFonts w:cs="Arial"/>
          <w:b/>
          <w:i/>
          <w:szCs w:val="22"/>
          <w:lang w:val="fr-CH"/>
        </w:rPr>
      </w:pPr>
      <w:r w:rsidRPr="0004366F">
        <w:rPr>
          <w:rFonts w:cs="Arial"/>
          <w:i/>
          <w:szCs w:val="22"/>
          <w:lang w:val="fr-CH"/>
        </w:rPr>
        <w:t>Date de naissance de l‘enfant</w:t>
      </w:r>
    </w:p>
    <w:p w:rsidR="004D22C8" w:rsidRPr="004D22C8" w:rsidRDefault="004D22C8" w:rsidP="0004366F">
      <w:pPr>
        <w:tabs>
          <w:tab w:val="left" w:leader="underscore" w:pos="9072"/>
        </w:tabs>
        <w:spacing w:before="240"/>
        <w:rPr>
          <w:rFonts w:cs="Arial"/>
          <w:b/>
          <w:szCs w:val="22"/>
          <w:lang w:val="fr-CH"/>
        </w:rPr>
      </w:pPr>
      <w:proofErr w:type="spellStart"/>
      <w:r>
        <w:rPr>
          <w:rFonts w:cs="Arial"/>
          <w:szCs w:val="22"/>
          <w:lang w:val="fr-CH"/>
        </w:rPr>
        <w:t>Tagesschule</w:t>
      </w:r>
      <w:proofErr w:type="spellEnd"/>
    </w:p>
    <w:p w:rsidR="00916955" w:rsidRPr="0004366F" w:rsidRDefault="004D22C8" w:rsidP="0004366F">
      <w:pPr>
        <w:tabs>
          <w:tab w:val="left" w:leader="underscore" w:pos="9072"/>
        </w:tabs>
        <w:rPr>
          <w:rFonts w:cs="Arial"/>
          <w:i/>
          <w:szCs w:val="22"/>
          <w:lang w:val="fr-CH"/>
        </w:rPr>
      </w:pPr>
      <w:r w:rsidRPr="0004366F">
        <w:rPr>
          <w:rFonts w:cs="Arial"/>
          <w:i/>
          <w:szCs w:val="22"/>
          <w:lang w:val="fr-CH"/>
        </w:rPr>
        <w:t>École à journée continue</w:t>
      </w:r>
    </w:p>
    <w:p w:rsidR="004D22C8" w:rsidRPr="004D22C8" w:rsidRDefault="004D22C8" w:rsidP="004D22C8">
      <w:pPr>
        <w:tabs>
          <w:tab w:val="left" w:leader="underscore" w:pos="9072"/>
        </w:tabs>
        <w:spacing w:before="120"/>
        <w:rPr>
          <w:rFonts w:cs="Arial"/>
          <w:szCs w:val="22"/>
          <w:lang w:val="fr-CH"/>
        </w:rPr>
      </w:pPr>
    </w:p>
    <w:p w:rsidR="00C74814" w:rsidRPr="00814E07" w:rsidRDefault="007648EE" w:rsidP="001B1AA9">
      <w:pPr>
        <w:tabs>
          <w:tab w:val="left" w:leader="underscore" w:pos="9072"/>
        </w:tabs>
        <w:spacing w:before="120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gewünschter </w:t>
      </w:r>
      <w:r w:rsidR="00F736D0" w:rsidRPr="00814E07">
        <w:rPr>
          <w:rFonts w:cs="Arial"/>
          <w:szCs w:val="22"/>
        </w:rPr>
        <w:t>Austrittsdatum</w:t>
      </w:r>
      <w:r w:rsidR="00C74814" w:rsidRPr="00814E07">
        <w:rPr>
          <w:rFonts w:cs="Arial"/>
          <w:szCs w:val="22"/>
        </w:rPr>
        <w:t xml:space="preserve"> </w:t>
      </w:r>
      <w:r w:rsidR="004D22C8">
        <w:rPr>
          <w:rFonts w:cs="Arial"/>
          <w:szCs w:val="22"/>
        </w:rPr>
        <w:t xml:space="preserve">/ </w:t>
      </w:r>
      <w:r w:rsidR="004D22C8" w:rsidRPr="0004366F">
        <w:rPr>
          <w:rFonts w:cs="Arial"/>
          <w:i/>
          <w:szCs w:val="22"/>
        </w:rPr>
        <w:t xml:space="preserve">Date de </w:t>
      </w:r>
      <w:proofErr w:type="spellStart"/>
      <w:r w:rsidR="004D22C8" w:rsidRPr="0004366F">
        <w:rPr>
          <w:rFonts w:cs="Arial"/>
          <w:i/>
          <w:szCs w:val="22"/>
        </w:rPr>
        <w:t>sortie</w:t>
      </w:r>
      <w:proofErr w:type="spellEnd"/>
      <w:r w:rsidR="004D22C8" w:rsidRPr="0004366F">
        <w:rPr>
          <w:rFonts w:cs="Arial"/>
          <w:i/>
          <w:szCs w:val="22"/>
        </w:rPr>
        <w:t xml:space="preserve"> </w:t>
      </w:r>
      <w:proofErr w:type="spellStart"/>
      <w:r w:rsidR="004D22C8" w:rsidRPr="0004366F">
        <w:rPr>
          <w:rFonts w:cs="Arial"/>
          <w:i/>
          <w:szCs w:val="22"/>
        </w:rPr>
        <w:t>désirée</w:t>
      </w:r>
      <w:proofErr w:type="spellEnd"/>
    </w:p>
    <w:p w:rsidR="004D22C8" w:rsidRDefault="00EA2621" w:rsidP="00AF19D3">
      <w:pPr>
        <w:ind w:right="-86"/>
        <w:rPr>
          <w:rFonts w:cs="Arial"/>
          <w:sz w:val="16"/>
          <w:szCs w:val="16"/>
        </w:rPr>
      </w:pPr>
      <w:sdt>
        <w:sdtPr>
          <w:rPr>
            <w:rFonts w:cs="Arial"/>
            <w:szCs w:val="22"/>
          </w:rPr>
          <w:id w:val="-65352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0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05165" w:rsidRPr="00AF19D3">
        <w:rPr>
          <w:rFonts w:cs="Arial"/>
          <w:szCs w:val="22"/>
        </w:rPr>
        <w:t xml:space="preserve"> </w:t>
      </w:r>
      <w:r w:rsidR="004D22C8">
        <w:rPr>
          <w:rFonts w:cs="Arial"/>
          <w:szCs w:val="22"/>
        </w:rPr>
        <w:t>16.11.2018</w:t>
      </w:r>
      <w:r w:rsidR="00C74814" w:rsidRPr="00AF19D3">
        <w:rPr>
          <w:rFonts w:cs="Arial"/>
          <w:szCs w:val="22"/>
        </w:rPr>
        <w:t xml:space="preserve"> (letzter Termin</w:t>
      </w:r>
      <w:r w:rsidR="004D22C8">
        <w:rPr>
          <w:rFonts w:cs="Arial"/>
          <w:szCs w:val="22"/>
        </w:rPr>
        <w:t xml:space="preserve"> / </w:t>
      </w:r>
      <w:proofErr w:type="spellStart"/>
      <w:r w:rsidR="004D22C8" w:rsidRPr="0004366F">
        <w:rPr>
          <w:rFonts w:cs="Arial"/>
          <w:i/>
          <w:szCs w:val="22"/>
        </w:rPr>
        <w:t>dernier</w:t>
      </w:r>
      <w:proofErr w:type="spellEnd"/>
      <w:r w:rsidR="004D22C8" w:rsidRPr="0004366F">
        <w:rPr>
          <w:rFonts w:cs="Arial"/>
          <w:i/>
          <w:szCs w:val="22"/>
        </w:rPr>
        <w:t xml:space="preserve"> </w:t>
      </w:r>
      <w:proofErr w:type="spellStart"/>
      <w:r w:rsidR="004D22C8" w:rsidRPr="0004366F">
        <w:rPr>
          <w:rFonts w:cs="Arial"/>
          <w:i/>
          <w:szCs w:val="22"/>
        </w:rPr>
        <w:t>délai</w:t>
      </w:r>
      <w:proofErr w:type="spellEnd"/>
      <w:r w:rsidR="007072F4">
        <w:rPr>
          <w:rFonts w:cs="Arial"/>
          <w:szCs w:val="22"/>
        </w:rPr>
        <w:t>: 2</w:t>
      </w:r>
      <w:r w:rsidR="004D22C8">
        <w:rPr>
          <w:rFonts w:cs="Arial"/>
          <w:szCs w:val="22"/>
        </w:rPr>
        <w:t>1</w:t>
      </w:r>
      <w:r w:rsidR="007072F4">
        <w:rPr>
          <w:rFonts w:cs="Arial"/>
          <w:szCs w:val="22"/>
        </w:rPr>
        <w:t>.09.201</w:t>
      </w:r>
      <w:r w:rsidR="004D22C8">
        <w:rPr>
          <w:rFonts w:cs="Arial"/>
          <w:szCs w:val="22"/>
        </w:rPr>
        <w:t>8</w:t>
      </w:r>
      <w:r w:rsidR="00C74814" w:rsidRPr="00AF19D3">
        <w:rPr>
          <w:rFonts w:cs="Arial"/>
          <w:szCs w:val="22"/>
        </w:rPr>
        <w:t>)</w:t>
      </w:r>
      <w:r w:rsidR="00C74814" w:rsidRPr="00AF19D3">
        <w:rPr>
          <w:rFonts w:cs="Arial"/>
          <w:szCs w:val="22"/>
        </w:rPr>
        <w:br/>
      </w:r>
      <w:sdt>
        <w:sdtPr>
          <w:rPr>
            <w:rFonts w:cs="Arial"/>
            <w:szCs w:val="22"/>
          </w:rPr>
          <w:id w:val="151519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0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05165" w:rsidRPr="00AF19D3">
        <w:rPr>
          <w:rFonts w:cs="Arial"/>
          <w:szCs w:val="22"/>
        </w:rPr>
        <w:t xml:space="preserve"> </w:t>
      </w:r>
      <w:r w:rsidR="004D22C8">
        <w:rPr>
          <w:rFonts w:cs="Arial"/>
          <w:szCs w:val="22"/>
        </w:rPr>
        <w:t>21.12.2018</w:t>
      </w:r>
      <w:r w:rsidR="00054F8C">
        <w:rPr>
          <w:rFonts w:cs="Arial"/>
          <w:szCs w:val="22"/>
        </w:rPr>
        <w:t xml:space="preserve"> (letzter Termin</w:t>
      </w:r>
      <w:r w:rsidR="004D22C8">
        <w:rPr>
          <w:rFonts w:cs="Arial"/>
          <w:szCs w:val="22"/>
        </w:rPr>
        <w:t xml:space="preserve"> / </w:t>
      </w:r>
      <w:proofErr w:type="spellStart"/>
      <w:r w:rsidR="004D22C8" w:rsidRPr="0004366F">
        <w:rPr>
          <w:rFonts w:cs="Arial"/>
          <w:i/>
          <w:szCs w:val="22"/>
        </w:rPr>
        <w:t>dernier</w:t>
      </w:r>
      <w:proofErr w:type="spellEnd"/>
      <w:r w:rsidR="004D22C8" w:rsidRPr="0004366F">
        <w:rPr>
          <w:rFonts w:cs="Arial"/>
          <w:i/>
          <w:szCs w:val="22"/>
        </w:rPr>
        <w:t xml:space="preserve"> </w:t>
      </w:r>
      <w:proofErr w:type="spellStart"/>
      <w:r w:rsidR="004D22C8" w:rsidRPr="0004366F">
        <w:rPr>
          <w:rFonts w:cs="Arial"/>
          <w:i/>
          <w:szCs w:val="22"/>
        </w:rPr>
        <w:t>délai</w:t>
      </w:r>
      <w:proofErr w:type="spellEnd"/>
      <w:r w:rsidR="007072F4">
        <w:rPr>
          <w:rFonts w:cs="Arial"/>
          <w:szCs w:val="22"/>
        </w:rPr>
        <w:t>: 0</w:t>
      </w:r>
      <w:r w:rsidR="004D22C8">
        <w:rPr>
          <w:rFonts w:cs="Arial"/>
          <w:szCs w:val="22"/>
        </w:rPr>
        <w:t>9</w:t>
      </w:r>
      <w:r w:rsidR="007072F4">
        <w:rPr>
          <w:rFonts w:cs="Arial"/>
          <w:szCs w:val="22"/>
        </w:rPr>
        <w:t>.11.201</w:t>
      </w:r>
      <w:r w:rsidR="004D22C8">
        <w:rPr>
          <w:rFonts w:cs="Arial"/>
          <w:szCs w:val="22"/>
        </w:rPr>
        <w:t>8</w:t>
      </w:r>
      <w:r w:rsidR="00C74814" w:rsidRPr="00AF19D3">
        <w:rPr>
          <w:rFonts w:cs="Arial"/>
          <w:szCs w:val="22"/>
        </w:rPr>
        <w:t>)</w:t>
      </w:r>
      <w:r w:rsidR="00F05165" w:rsidRPr="00AF19D3">
        <w:rPr>
          <w:rFonts w:cs="Arial"/>
          <w:szCs w:val="22"/>
        </w:rPr>
        <w:br/>
      </w:r>
      <w:sdt>
        <w:sdtPr>
          <w:rPr>
            <w:rFonts w:cs="Arial"/>
            <w:szCs w:val="22"/>
          </w:rPr>
          <w:id w:val="20858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0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05165" w:rsidRPr="00AF19D3">
        <w:rPr>
          <w:rFonts w:cs="Arial"/>
          <w:szCs w:val="22"/>
        </w:rPr>
        <w:t xml:space="preserve"> </w:t>
      </w:r>
      <w:r w:rsidR="007072F4">
        <w:rPr>
          <w:rFonts w:cs="Arial"/>
          <w:szCs w:val="22"/>
        </w:rPr>
        <w:t>0</w:t>
      </w:r>
      <w:r w:rsidR="004D22C8">
        <w:rPr>
          <w:rFonts w:cs="Arial"/>
          <w:szCs w:val="22"/>
        </w:rPr>
        <w:t>1</w:t>
      </w:r>
      <w:r w:rsidR="007648EE">
        <w:rPr>
          <w:rFonts w:cs="Arial"/>
          <w:szCs w:val="22"/>
        </w:rPr>
        <w:t>.02</w:t>
      </w:r>
      <w:r w:rsidR="00F05165" w:rsidRPr="00AF19D3">
        <w:rPr>
          <w:rFonts w:cs="Arial"/>
          <w:szCs w:val="22"/>
        </w:rPr>
        <w:t>.201</w:t>
      </w:r>
      <w:r w:rsidR="004D22C8">
        <w:rPr>
          <w:rFonts w:cs="Arial"/>
          <w:szCs w:val="22"/>
        </w:rPr>
        <w:t>9</w:t>
      </w:r>
      <w:r w:rsidR="007072F4">
        <w:rPr>
          <w:rFonts w:cs="Arial"/>
          <w:szCs w:val="22"/>
        </w:rPr>
        <w:t xml:space="preserve"> </w:t>
      </w:r>
      <w:r w:rsidR="00F05165" w:rsidRPr="00AF19D3">
        <w:rPr>
          <w:rFonts w:cs="Arial"/>
          <w:szCs w:val="22"/>
        </w:rPr>
        <w:t>(letzter Termin</w:t>
      </w:r>
      <w:r w:rsidR="004D22C8">
        <w:rPr>
          <w:rFonts w:cs="Arial"/>
          <w:szCs w:val="22"/>
        </w:rPr>
        <w:t xml:space="preserve"> / </w:t>
      </w:r>
      <w:proofErr w:type="spellStart"/>
      <w:r w:rsidR="004D22C8" w:rsidRPr="0004366F">
        <w:rPr>
          <w:rFonts w:cs="Arial"/>
          <w:i/>
          <w:szCs w:val="22"/>
        </w:rPr>
        <w:t>dernier</w:t>
      </w:r>
      <w:proofErr w:type="spellEnd"/>
      <w:r w:rsidR="004D22C8" w:rsidRPr="0004366F">
        <w:rPr>
          <w:rFonts w:cs="Arial"/>
          <w:i/>
          <w:szCs w:val="22"/>
        </w:rPr>
        <w:t xml:space="preserve"> </w:t>
      </w:r>
      <w:proofErr w:type="spellStart"/>
      <w:r w:rsidR="004D22C8" w:rsidRPr="0004366F">
        <w:rPr>
          <w:rFonts w:cs="Arial"/>
          <w:i/>
          <w:szCs w:val="22"/>
        </w:rPr>
        <w:t>délai</w:t>
      </w:r>
      <w:proofErr w:type="spellEnd"/>
      <w:r w:rsidR="007072F4">
        <w:rPr>
          <w:rFonts w:cs="Arial"/>
          <w:szCs w:val="22"/>
        </w:rPr>
        <w:t xml:space="preserve">: </w:t>
      </w:r>
      <w:r w:rsidR="004D22C8">
        <w:rPr>
          <w:rFonts w:cs="Arial"/>
          <w:szCs w:val="22"/>
        </w:rPr>
        <w:t>07.12.2018</w:t>
      </w:r>
      <w:r w:rsidR="00F05165" w:rsidRPr="00AF19D3">
        <w:rPr>
          <w:rFonts w:cs="Arial"/>
          <w:szCs w:val="22"/>
        </w:rPr>
        <w:t>)</w:t>
      </w:r>
      <w:r w:rsidR="00F05165" w:rsidRPr="00AF19D3">
        <w:rPr>
          <w:rFonts w:cs="Arial"/>
          <w:szCs w:val="22"/>
        </w:rPr>
        <w:br/>
      </w:r>
      <w:sdt>
        <w:sdtPr>
          <w:rPr>
            <w:rFonts w:cs="Arial"/>
            <w:szCs w:val="22"/>
          </w:rPr>
          <w:id w:val="-172059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0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05165" w:rsidRPr="00AF19D3">
        <w:rPr>
          <w:rFonts w:cs="Arial"/>
          <w:szCs w:val="22"/>
        </w:rPr>
        <w:t xml:space="preserve"> </w:t>
      </w:r>
      <w:r w:rsidR="004D22C8">
        <w:rPr>
          <w:rFonts w:cs="Arial"/>
          <w:szCs w:val="22"/>
        </w:rPr>
        <w:t>05</w:t>
      </w:r>
      <w:r w:rsidR="00F05165" w:rsidRPr="00AF19D3">
        <w:rPr>
          <w:rFonts w:cs="Arial"/>
          <w:szCs w:val="22"/>
        </w:rPr>
        <w:t>.0</w:t>
      </w:r>
      <w:r w:rsidR="004D22C8">
        <w:rPr>
          <w:rFonts w:cs="Arial"/>
          <w:szCs w:val="22"/>
        </w:rPr>
        <w:t>4</w:t>
      </w:r>
      <w:r w:rsidR="00F05165" w:rsidRPr="00AF19D3">
        <w:rPr>
          <w:rFonts w:cs="Arial"/>
          <w:szCs w:val="22"/>
        </w:rPr>
        <w:t>.201</w:t>
      </w:r>
      <w:r w:rsidR="004D22C8">
        <w:rPr>
          <w:rFonts w:cs="Arial"/>
          <w:szCs w:val="22"/>
        </w:rPr>
        <w:t>9</w:t>
      </w:r>
      <w:r w:rsidR="00F05165" w:rsidRPr="00AF19D3">
        <w:rPr>
          <w:rFonts w:cs="Arial"/>
          <w:szCs w:val="22"/>
        </w:rPr>
        <w:t xml:space="preserve"> (letzter Termin</w:t>
      </w:r>
      <w:r w:rsidR="004D22C8">
        <w:rPr>
          <w:rFonts w:cs="Arial"/>
          <w:szCs w:val="22"/>
        </w:rPr>
        <w:t xml:space="preserve"> / </w:t>
      </w:r>
      <w:proofErr w:type="spellStart"/>
      <w:r w:rsidR="004D22C8" w:rsidRPr="0004366F">
        <w:rPr>
          <w:rFonts w:cs="Arial"/>
          <w:i/>
          <w:szCs w:val="22"/>
        </w:rPr>
        <w:t>dernier</w:t>
      </w:r>
      <w:proofErr w:type="spellEnd"/>
      <w:r w:rsidR="004D22C8" w:rsidRPr="0004366F">
        <w:rPr>
          <w:rFonts w:cs="Arial"/>
          <w:i/>
          <w:szCs w:val="22"/>
        </w:rPr>
        <w:t xml:space="preserve"> </w:t>
      </w:r>
      <w:proofErr w:type="spellStart"/>
      <w:r w:rsidR="004D22C8" w:rsidRPr="0004366F">
        <w:rPr>
          <w:rFonts w:cs="Arial"/>
          <w:i/>
          <w:szCs w:val="22"/>
        </w:rPr>
        <w:t>délai</w:t>
      </w:r>
      <w:proofErr w:type="spellEnd"/>
      <w:r w:rsidR="007072F4">
        <w:rPr>
          <w:rFonts w:cs="Arial"/>
          <w:szCs w:val="22"/>
        </w:rPr>
        <w:t xml:space="preserve">: </w:t>
      </w:r>
      <w:r w:rsidR="004D22C8">
        <w:rPr>
          <w:rFonts w:cs="Arial"/>
          <w:szCs w:val="22"/>
        </w:rPr>
        <w:t>22.02.2019</w:t>
      </w:r>
      <w:r w:rsidR="00F05165" w:rsidRPr="00AF19D3">
        <w:rPr>
          <w:rFonts w:cs="Arial"/>
          <w:szCs w:val="22"/>
        </w:rPr>
        <w:t>)</w:t>
      </w:r>
      <w:r w:rsidR="00F05165" w:rsidRPr="00AF19D3">
        <w:rPr>
          <w:rFonts w:cs="Arial"/>
          <w:szCs w:val="22"/>
        </w:rPr>
        <w:br/>
      </w:r>
      <w:sdt>
        <w:sdtPr>
          <w:rPr>
            <w:rFonts w:cs="Arial"/>
            <w:szCs w:val="22"/>
          </w:rPr>
          <w:id w:val="-29475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0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05165" w:rsidRPr="00AF19D3">
        <w:rPr>
          <w:rFonts w:cs="Arial"/>
          <w:szCs w:val="22"/>
        </w:rPr>
        <w:t xml:space="preserve"> </w:t>
      </w:r>
      <w:r w:rsidR="004D22C8">
        <w:rPr>
          <w:rFonts w:cs="Arial"/>
          <w:szCs w:val="22"/>
        </w:rPr>
        <w:t>3</w:t>
      </w:r>
      <w:r w:rsidR="007072F4">
        <w:rPr>
          <w:rFonts w:cs="Arial"/>
          <w:szCs w:val="22"/>
        </w:rPr>
        <w:t>1</w:t>
      </w:r>
      <w:r w:rsidR="007648EE">
        <w:rPr>
          <w:rFonts w:cs="Arial"/>
          <w:szCs w:val="22"/>
        </w:rPr>
        <w:t>.0</w:t>
      </w:r>
      <w:r w:rsidR="004D22C8">
        <w:rPr>
          <w:rFonts w:cs="Arial"/>
          <w:szCs w:val="22"/>
        </w:rPr>
        <w:t>5</w:t>
      </w:r>
      <w:r w:rsidR="00F05165" w:rsidRPr="00AF19D3">
        <w:rPr>
          <w:rFonts w:cs="Arial"/>
          <w:szCs w:val="22"/>
        </w:rPr>
        <w:t>.201</w:t>
      </w:r>
      <w:r w:rsidR="004D22C8">
        <w:rPr>
          <w:rFonts w:cs="Arial"/>
          <w:szCs w:val="22"/>
        </w:rPr>
        <w:t>9</w:t>
      </w:r>
      <w:r w:rsidR="00F05165" w:rsidRPr="00AF19D3">
        <w:rPr>
          <w:rFonts w:cs="Arial"/>
          <w:szCs w:val="22"/>
        </w:rPr>
        <w:t xml:space="preserve"> (letzter Termin</w:t>
      </w:r>
      <w:r w:rsidR="004D22C8">
        <w:rPr>
          <w:rFonts w:cs="Arial"/>
          <w:szCs w:val="22"/>
        </w:rPr>
        <w:t xml:space="preserve"> / </w:t>
      </w:r>
      <w:proofErr w:type="spellStart"/>
      <w:r w:rsidR="004D22C8" w:rsidRPr="0004366F">
        <w:rPr>
          <w:rFonts w:cs="Arial"/>
          <w:i/>
          <w:szCs w:val="22"/>
        </w:rPr>
        <w:t>dernier</w:t>
      </w:r>
      <w:proofErr w:type="spellEnd"/>
      <w:r w:rsidR="004D22C8" w:rsidRPr="0004366F">
        <w:rPr>
          <w:rFonts w:cs="Arial"/>
          <w:i/>
          <w:szCs w:val="22"/>
        </w:rPr>
        <w:t xml:space="preserve"> </w:t>
      </w:r>
      <w:proofErr w:type="spellStart"/>
      <w:r w:rsidR="004D22C8" w:rsidRPr="0004366F">
        <w:rPr>
          <w:rFonts w:cs="Arial"/>
          <w:i/>
          <w:szCs w:val="22"/>
        </w:rPr>
        <w:t>délai</w:t>
      </w:r>
      <w:proofErr w:type="spellEnd"/>
      <w:r w:rsidR="007072F4">
        <w:rPr>
          <w:rFonts w:cs="Arial"/>
          <w:szCs w:val="22"/>
        </w:rPr>
        <w:t xml:space="preserve">: </w:t>
      </w:r>
      <w:r w:rsidR="004D22C8">
        <w:rPr>
          <w:rFonts w:cs="Arial"/>
          <w:szCs w:val="22"/>
        </w:rPr>
        <w:t>05.04.</w:t>
      </w:r>
      <w:r w:rsidR="007072F4">
        <w:rPr>
          <w:rFonts w:cs="Arial"/>
          <w:szCs w:val="22"/>
        </w:rPr>
        <w:t>201</w:t>
      </w:r>
      <w:r w:rsidR="004D22C8">
        <w:rPr>
          <w:rFonts w:cs="Arial"/>
          <w:szCs w:val="22"/>
        </w:rPr>
        <w:t>9</w:t>
      </w:r>
      <w:r w:rsidR="00F05165" w:rsidRPr="00AF19D3">
        <w:rPr>
          <w:rFonts w:cs="Arial"/>
          <w:szCs w:val="22"/>
        </w:rPr>
        <w:t>)</w:t>
      </w:r>
      <w:r w:rsidR="00F05165" w:rsidRPr="00AF19D3">
        <w:rPr>
          <w:rFonts w:cs="Arial"/>
          <w:szCs w:val="22"/>
        </w:rPr>
        <w:br/>
      </w:r>
      <w:r w:rsidR="00C74814" w:rsidRPr="00AF19D3">
        <w:rPr>
          <w:rFonts w:cs="Arial"/>
          <w:szCs w:val="22"/>
        </w:rPr>
        <w:br/>
      </w:r>
      <w:proofErr w:type="spellStart"/>
      <w:r w:rsidR="00AF19D3" w:rsidRPr="00AF19D3">
        <w:rPr>
          <w:rFonts w:cs="Arial"/>
          <w:sz w:val="16"/>
          <w:szCs w:val="16"/>
        </w:rPr>
        <w:t>Bermerkung</w:t>
      </w:r>
      <w:proofErr w:type="spellEnd"/>
      <w:r w:rsidR="004D22C8">
        <w:rPr>
          <w:rFonts w:cs="Arial"/>
          <w:sz w:val="16"/>
          <w:szCs w:val="16"/>
        </w:rPr>
        <w:t xml:space="preserve"> / </w:t>
      </w:r>
      <w:r w:rsidR="004D22C8" w:rsidRPr="0004366F">
        <w:rPr>
          <w:rFonts w:cs="Arial"/>
          <w:i/>
          <w:sz w:val="16"/>
          <w:szCs w:val="16"/>
        </w:rPr>
        <w:t>Remarque</w:t>
      </w:r>
      <w:r w:rsidR="00054F8C">
        <w:rPr>
          <w:rFonts w:cs="Arial"/>
          <w:sz w:val="16"/>
          <w:szCs w:val="16"/>
        </w:rPr>
        <w:t xml:space="preserve">: </w:t>
      </w:r>
    </w:p>
    <w:p w:rsidR="00AF19D3" w:rsidRPr="00AF19D3" w:rsidRDefault="00AF19D3" w:rsidP="00AF19D3">
      <w:pPr>
        <w:ind w:right="-86"/>
        <w:rPr>
          <w:rFonts w:cs="Arial"/>
          <w:sz w:val="16"/>
          <w:szCs w:val="16"/>
        </w:rPr>
      </w:pPr>
      <w:r w:rsidRPr="00AF19D3">
        <w:rPr>
          <w:rFonts w:cs="Arial"/>
          <w:sz w:val="16"/>
          <w:szCs w:val="16"/>
        </w:rPr>
        <w:t xml:space="preserve">Kündigungsfrist: </w:t>
      </w:r>
      <w:r w:rsidR="00D20081">
        <w:rPr>
          <w:rFonts w:cs="Arial"/>
          <w:sz w:val="16"/>
          <w:szCs w:val="16"/>
        </w:rPr>
        <w:t xml:space="preserve">mindestens </w:t>
      </w:r>
      <w:r w:rsidRPr="00AF19D3">
        <w:rPr>
          <w:rFonts w:cs="Arial"/>
          <w:sz w:val="16"/>
          <w:szCs w:val="16"/>
        </w:rPr>
        <w:t xml:space="preserve">8 Wochen vor Anfang einer Fakturierungsperiode. </w:t>
      </w:r>
    </w:p>
    <w:p w:rsidR="00916955" w:rsidRPr="0004366F" w:rsidRDefault="004D22C8">
      <w:pPr>
        <w:rPr>
          <w:rFonts w:cs="Arial"/>
          <w:i/>
          <w:sz w:val="16"/>
          <w:szCs w:val="16"/>
        </w:rPr>
      </w:pPr>
      <w:r w:rsidRPr="0004366F">
        <w:rPr>
          <w:rFonts w:cs="Arial"/>
          <w:i/>
          <w:sz w:val="16"/>
          <w:szCs w:val="16"/>
        </w:rPr>
        <w:t>Délai de résiliation: au minimum 8 semaines avant le début d’une période de facturation.</w:t>
      </w:r>
    </w:p>
    <w:p w:rsidR="001B1AA9" w:rsidRPr="004D22C8" w:rsidRDefault="001B1AA9">
      <w:pPr>
        <w:rPr>
          <w:rFonts w:cs="Arial"/>
          <w:szCs w:val="22"/>
          <w:lang w:val="fr-CH"/>
        </w:rPr>
      </w:pPr>
    </w:p>
    <w:p w:rsidR="000D122D" w:rsidRPr="004D22C8" w:rsidRDefault="000D122D" w:rsidP="000D122D">
      <w:pPr>
        <w:tabs>
          <w:tab w:val="left" w:pos="3686"/>
        </w:tabs>
        <w:rPr>
          <w:rFonts w:cs="Arial"/>
          <w:szCs w:val="22"/>
          <w:lang w:val="fr-CH"/>
        </w:rPr>
      </w:pPr>
    </w:p>
    <w:p w:rsidR="001B1AA9" w:rsidRPr="004D22C8" w:rsidRDefault="004D22C8" w:rsidP="001B1AA9">
      <w:pPr>
        <w:tabs>
          <w:tab w:val="left" w:pos="3119"/>
          <w:tab w:val="left" w:pos="3686"/>
          <w:tab w:val="left" w:leader="underscore" w:pos="9072"/>
        </w:tabs>
        <w:rPr>
          <w:rFonts w:cs="Arial"/>
          <w:szCs w:val="22"/>
        </w:rPr>
      </w:pPr>
      <w:r w:rsidRPr="004D22C8">
        <w:rPr>
          <w:rFonts w:cs="Arial"/>
          <w:szCs w:val="22"/>
        </w:rPr>
        <w:t>Datum:</w:t>
      </w:r>
      <w:r w:rsidR="001B1AA9" w:rsidRPr="004D22C8">
        <w:rPr>
          <w:rFonts w:cs="Arial"/>
          <w:szCs w:val="22"/>
        </w:rPr>
        <w:tab/>
      </w:r>
      <w:r w:rsidR="001B1AA9" w:rsidRPr="004D22C8">
        <w:rPr>
          <w:rFonts w:cs="Arial"/>
          <w:szCs w:val="22"/>
        </w:rPr>
        <w:tab/>
      </w:r>
      <w:r w:rsidRPr="004D22C8">
        <w:rPr>
          <w:rFonts w:cs="Arial"/>
          <w:szCs w:val="22"/>
        </w:rPr>
        <w:t>Die Eltern</w:t>
      </w:r>
      <w:r>
        <w:rPr>
          <w:rFonts w:cs="Arial"/>
          <w:szCs w:val="22"/>
        </w:rPr>
        <w:t>:</w:t>
      </w:r>
    </w:p>
    <w:p w:rsidR="000D122D" w:rsidRPr="00AF19D3" w:rsidRDefault="001B1AA9" w:rsidP="005D5810">
      <w:pPr>
        <w:tabs>
          <w:tab w:val="left" w:leader="underscore" w:pos="3119"/>
          <w:tab w:val="left" w:pos="3686"/>
          <w:tab w:val="left" w:leader="underscore" w:pos="9072"/>
        </w:tabs>
        <w:rPr>
          <w:rFonts w:cs="Arial"/>
          <w:szCs w:val="22"/>
        </w:rPr>
      </w:pPr>
      <w:proofErr w:type="gramStart"/>
      <w:r w:rsidRPr="0004366F">
        <w:rPr>
          <w:rFonts w:cs="Arial"/>
          <w:i/>
          <w:szCs w:val="22"/>
        </w:rPr>
        <w:t>Dat</w:t>
      </w:r>
      <w:r w:rsidR="004D22C8" w:rsidRPr="0004366F">
        <w:rPr>
          <w:rFonts w:cs="Arial"/>
          <w:i/>
          <w:szCs w:val="22"/>
        </w:rPr>
        <w:t>e</w:t>
      </w:r>
      <w:r w:rsidR="004D22C8">
        <w:rPr>
          <w:rFonts w:cs="Arial"/>
          <w:szCs w:val="22"/>
        </w:rPr>
        <w:t xml:space="preserve"> </w:t>
      </w:r>
      <w:r w:rsidRPr="00AF19D3">
        <w:rPr>
          <w:rFonts w:cs="Arial"/>
          <w:szCs w:val="22"/>
        </w:rPr>
        <w:t>:</w:t>
      </w:r>
      <w:proofErr w:type="gramEnd"/>
      <w:r w:rsidR="0004366F">
        <w:rPr>
          <w:rFonts w:cs="Arial"/>
          <w:szCs w:val="22"/>
        </w:rPr>
        <w:t xml:space="preserve"> </w:t>
      </w:r>
      <w:r w:rsidR="004C6BE2" w:rsidRPr="00AF19D3">
        <w:rPr>
          <w:rFonts w:cs="Arial"/>
          <w:szCs w:val="22"/>
        </w:rPr>
        <w:tab/>
      </w:r>
      <w:r w:rsidR="004C6BE2" w:rsidRPr="00AF19D3">
        <w:rPr>
          <w:rFonts w:cs="Arial"/>
          <w:szCs w:val="22"/>
        </w:rPr>
        <w:tab/>
      </w:r>
      <w:r w:rsidR="004D22C8" w:rsidRPr="0004366F">
        <w:rPr>
          <w:rFonts w:cs="Arial"/>
          <w:i/>
          <w:szCs w:val="22"/>
        </w:rPr>
        <w:t xml:space="preserve">Les </w:t>
      </w:r>
      <w:proofErr w:type="spellStart"/>
      <w:r w:rsidR="004D22C8" w:rsidRPr="0004366F">
        <w:rPr>
          <w:rFonts w:cs="Arial"/>
          <w:i/>
          <w:szCs w:val="22"/>
        </w:rPr>
        <w:t>parents</w:t>
      </w:r>
      <w:proofErr w:type="spellEnd"/>
      <w:r w:rsidR="004D22C8">
        <w:rPr>
          <w:rFonts w:cs="Arial"/>
          <w:szCs w:val="22"/>
        </w:rPr>
        <w:t xml:space="preserve"> </w:t>
      </w:r>
      <w:r w:rsidR="005D5810" w:rsidRPr="00AF19D3">
        <w:rPr>
          <w:rFonts w:cs="Arial"/>
          <w:szCs w:val="22"/>
        </w:rPr>
        <w:t xml:space="preserve">: </w:t>
      </w:r>
      <w:r w:rsidR="004C6BE2" w:rsidRPr="00AF19D3">
        <w:rPr>
          <w:rFonts w:cs="Arial"/>
          <w:szCs w:val="22"/>
        </w:rPr>
        <w:tab/>
      </w:r>
    </w:p>
    <w:p w:rsidR="000D122D" w:rsidRPr="00AF19D3" w:rsidRDefault="000D122D" w:rsidP="000D122D">
      <w:pPr>
        <w:tabs>
          <w:tab w:val="left" w:pos="3686"/>
        </w:tabs>
        <w:rPr>
          <w:rFonts w:cs="Arial"/>
          <w:szCs w:val="22"/>
        </w:rPr>
      </w:pPr>
    </w:p>
    <w:p w:rsidR="001B1AA9" w:rsidRPr="00AF19D3" w:rsidRDefault="001B1AA9" w:rsidP="000D122D">
      <w:pPr>
        <w:tabs>
          <w:tab w:val="left" w:pos="3686"/>
        </w:tabs>
        <w:rPr>
          <w:rFonts w:cs="Arial"/>
          <w:szCs w:val="22"/>
        </w:rPr>
      </w:pPr>
    </w:p>
    <w:p w:rsidR="004C6BE2" w:rsidRPr="00AF19D3" w:rsidRDefault="004C6BE2" w:rsidP="000D122D">
      <w:pPr>
        <w:tabs>
          <w:tab w:val="left" w:pos="3686"/>
        </w:tabs>
        <w:rPr>
          <w:rFonts w:cs="Arial"/>
          <w:szCs w:val="22"/>
        </w:rPr>
      </w:pPr>
    </w:p>
    <w:p w:rsidR="001B1AA9" w:rsidRPr="00AF19D3" w:rsidRDefault="004D22C8" w:rsidP="001B1AA9">
      <w:pPr>
        <w:tabs>
          <w:tab w:val="left" w:pos="3119"/>
          <w:tab w:val="left" w:pos="3686"/>
          <w:tab w:val="left" w:leader="underscore" w:pos="9072"/>
        </w:tabs>
        <w:rPr>
          <w:rFonts w:cs="Arial"/>
          <w:szCs w:val="22"/>
        </w:rPr>
      </w:pPr>
      <w:r>
        <w:rPr>
          <w:rFonts w:cs="Arial"/>
          <w:szCs w:val="22"/>
        </w:rPr>
        <w:t>Datum:</w:t>
      </w:r>
      <w:r w:rsidR="001B1AA9" w:rsidRPr="00AF19D3">
        <w:rPr>
          <w:rFonts w:cs="Arial"/>
          <w:szCs w:val="22"/>
        </w:rPr>
        <w:tab/>
      </w:r>
      <w:r w:rsidR="001B1AA9" w:rsidRPr="00AF19D3">
        <w:rPr>
          <w:rFonts w:cs="Arial"/>
          <w:szCs w:val="22"/>
        </w:rPr>
        <w:tab/>
      </w:r>
      <w:r>
        <w:rPr>
          <w:rFonts w:cs="Arial"/>
          <w:szCs w:val="22"/>
        </w:rPr>
        <w:t>Tagesschulleitung:</w:t>
      </w:r>
    </w:p>
    <w:p w:rsidR="001B1AA9" w:rsidRPr="0004366F" w:rsidRDefault="004D22C8" w:rsidP="004D22C8">
      <w:pPr>
        <w:tabs>
          <w:tab w:val="left" w:pos="3261"/>
          <w:tab w:val="left" w:pos="3686"/>
          <w:tab w:val="left" w:leader="underscore" w:pos="9072"/>
        </w:tabs>
        <w:rPr>
          <w:rFonts w:cs="Arial"/>
          <w:szCs w:val="22"/>
          <w:lang w:val="fr-CH"/>
        </w:rPr>
      </w:pPr>
      <w:r w:rsidRPr="0004366F">
        <w:rPr>
          <w:rFonts w:cs="Arial"/>
          <w:i/>
          <w:szCs w:val="22"/>
          <w:lang w:val="fr-CH"/>
        </w:rPr>
        <w:t>Date</w:t>
      </w:r>
      <w:r w:rsidRPr="0004366F">
        <w:rPr>
          <w:rFonts w:cs="Arial"/>
          <w:szCs w:val="22"/>
          <w:lang w:val="fr-CH"/>
        </w:rPr>
        <w:t xml:space="preserve"> </w:t>
      </w:r>
      <w:r w:rsidR="00054F8C" w:rsidRPr="0004366F">
        <w:rPr>
          <w:rFonts w:cs="Arial"/>
          <w:szCs w:val="22"/>
          <w:lang w:val="fr-CH"/>
        </w:rPr>
        <w:t>:</w:t>
      </w:r>
      <w:r w:rsidRPr="0004366F">
        <w:rPr>
          <w:rFonts w:cs="Arial"/>
          <w:szCs w:val="22"/>
          <w:lang w:val="fr-CH"/>
        </w:rPr>
        <w:t xml:space="preserve"> ___________________</w:t>
      </w:r>
      <w:r w:rsidRPr="0004366F">
        <w:rPr>
          <w:rFonts w:cs="Arial"/>
          <w:szCs w:val="22"/>
          <w:lang w:val="fr-CH"/>
        </w:rPr>
        <w:tab/>
      </w:r>
      <w:r w:rsidRPr="0004366F">
        <w:rPr>
          <w:rFonts w:cs="Arial"/>
          <w:szCs w:val="22"/>
          <w:lang w:val="fr-CH"/>
        </w:rPr>
        <w:tab/>
      </w:r>
      <w:r w:rsidRPr="0004366F">
        <w:rPr>
          <w:rFonts w:cs="Arial"/>
          <w:i/>
          <w:szCs w:val="22"/>
          <w:lang w:val="fr-CH"/>
        </w:rPr>
        <w:t xml:space="preserve">Direction de l’école </w:t>
      </w:r>
      <w:bookmarkStart w:id="4" w:name="_GoBack"/>
      <w:bookmarkEnd w:id="4"/>
      <w:r w:rsidRPr="0004366F">
        <w:rPr>
          <w:rFonts w:cs="Arial"/>
          <w:i/>
          <w:szCs w:val="22"/>
          <w:lang w:val="fr-CH"/>
        </w:rPr>
        <w:t>à journée continue</w:t>
      </w:r>
      <w:r w:rsidRPr="0004366F">
        <w:rPr>
          <w:rFonts w:cs="Arial"/>
          <w:szCs w:val="22"/>
          <w:lang w:val="fr-CH"/>
        </w:rPr>
        <w:t xml:space="preserve"> </w:t>
      </w:r>
      <w:r w:rsidR="001B1AA9" w:rsidRPr="0004366F">
        <w:rPr>
          <w:rFonts w:cs="Arial"/>
          <w:szCs w:val="22"/>
          <w:lang w:val="fr-CH"/>
        </w:rPr>
        <w:t xml:space="preserve">: </w:t>
      </w:r>
      <w:r w:rsidR="001B1AA9" w:rsidRPr="0004366F">
        <w:rPr>
          <w:rFonts w:cs="Arial"/>
          <w:szCs w:val="22"/>
          <w:lang w:val="fr-CH"/>
        </w:rPr>
        <w:tab/>
      </w:r>
    </w:p>
    <w:sectPr w:rsidR="001B1AA9" w:rsidRPr="0004366F" w:rsidSect="00D85F73">
      <w:headerReference w:type="default" r:id="rId8"/>
      <w:headerReference w:type="first" r:id="rId9"/>
      <w:footerReference w:type="first" r:id="rId10"/>
      <w:pgSz w:w="11907" w:h="16840" w:code="9"/>
      <w:pgMar w:top="567" w:right="1275" w:bottom="1701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14" w:rsidRDefault="00C74814">
      <w:r>
        <w:separator/>
      </w:r>
    </w:p>
  </w:endnote>
  <w:endnote w:type="continuationSeparator" w:id="0">
    <w:p w:rsidR="00C74814" w:rsidRDefault="00C7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14BB134C-0A70-48AE-99E4-44C45490A4F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14" w:rsidRPr="0006094A" w:rsidRDefault="00AE23C3">
    <w:pPr>
      <w:pStyle w:val="Fuzeile"/>
      <w:rPr>
        <w:sz w:val="16"/>
        <w:szCs w:val="16"/>
      </w:rPr>
    </w:pPr>
    <w:r w:rsidRPr="00411009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03CBAC34" wp14:editId="3799F6D8">
          <wp:simplePos x="0" y="0"/>
          <wp:positionH relativeFrom="page">
            <wp:posOffset>6739890</wp:posOffset>
          </wp:positionH>
          <wp:positionV relativeFrom="page">
            <wp:posOffset>9872345</wp:posOffset>
          </wp:positionV>
          <wp:extent cx="1007745" cy="1007745"/>
          <wp:effectExtent l="0" t="0" r="0" b="0"/>
          <wp:wrapNone/>
          <wp:docPr id="24" name="Square" descr="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" descr="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74814">
      <w:rPr>
        <w:sz w:val="16"/>
        <w:szCs w:val="16"/>
      </w:rPr>
      <w:t>actualisé</w:t>
    </w:r>
    <w:proofErr w:type="spellEnd"/>
    <w:r w:rsidR="00C74814">
      <w:rPr>
        <w:sz w:val="16"/>
        <w:szCs w:val="16"/>
      </w:rPr>
      <w:t xml:space="preserve"> le </w:t>
    </w:r>
    <w:r w:rsidR="00D20081">
      <w:rPr>
        <w:sz w:val="16"/>
        <w:szCs w:val="16"/>
        <w:lang w:val="fr-CH"/>
      </w:rPr>
      <w:fldChar w:fldCharType="begin"/>
    </w:r>
    <w:r w:rsidR="00D20081">
      <w:rPr>
        <w:sz w:val="16"/>
        <w:szCs w:val="16"/>
        <w:lang w:val="fr-CH"/>
      </w:rPr>
      <w:instrText xml:space="preserve"> TIME \@ "d MMMM yyyy" </w:instrText>
    </w:r>
    <w:r w:rsidR="00D20081">
      <w:rPr>
        <w:sz w:val="16"/>
        <w:szCs w:val="16"/>
        <w:lang w:val="fr-CH"/>
      </w:rPr>
      <w:fldChar w:fldCharType="separate"/>
    </w:r>
    <w:r w:rsidR="00B04BDE">
      <w:rPr>
        <w:noProof/>
        <w:sz w:val="16"/>
        <w:szCs w:val="16"/>
        <w:lang w:val="fr-CH"/>
      </w:rPr>
      <w:t>11 avril 2018</w:t>
    </w:r>
    <w:r w:rsidR="00D20081">
      <w:rPr>
        <w:sz w:val="16"/>
        <w:szCs w:val="16"/>
        <w:lang w:val="fr-CH"/>
      </w:rPr>
      <w:fldChar w:fldCharType="end"/>
    </w:r>
    <w:r w:rsidR="00EA2621">
      <w:rPr>
        <w:sz w:val="16"/>
        <w:szCs w:val="16"/>
        <w:lang w:val="fr-CH"/>
      </w:rPr>
      <w:t>/ 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14" w:rsidRDefault="00C74814">
      <w:r>
        <w:separator/>
      </w:r>
    </w:p>
  </w:footnote>
  <w:footnote w:type="continuationSeparator" w:id="0">
    <w:p w:rsidR="00C74814" w:rsidRDefault="00C7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62"/>
      <w:gridCol w:w="2537"/>
    </w:tblGrid>
    <w:tr w:rsidR="00C74814">
      <w:tc>
        <w:tcPr>
          <w:tcW w:w="6762" w:type="dxa"/>
        </w:tcPr>
        <w:p w:rsidR="00C74814" w:rsidRDefault="00C74814">
          <w:pPr>
            <w:pStyle w:val="Kopfzeile"/>
          </w:pPr>
          <w:bookmarkStart w:id="5" w:name="Titel" w:colFirst="0" w:colLast="0"/>
        </w:p>
      </w:tc>
      <w:tc>
        <w:tcPr>
          <w:tcW w:w="2537" w:type="dxa"/>
        </w:tcPr>
        <w:p w:rsidR="00C74814" w:rsidRDefault="00C74814">
          <w:pPr>
            <w:pStyle w:val="Kopf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48EE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85DE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bookmarkEnd w:id="5"/>
    <w:tr w:rsidR="00C74814">
      <w:trPr>
        <w:trHeight w:hRule="exact" w:val="120"/>
      </w:trPr>
      <w:tc>
        <w:tcPr>
          <w:tcW w:w="6762" w:type="dxa"/>
          <w:tcBorders>
            <w:bottom w:val="single" w:sz="4" w:space="0" w:color="auto"/>
          </w:tcBorders>
        </w:tcPr>
        <w:p w:rsidR="00C74814" w:rsidRDefault="00C74814">
          <w:pPr>
            <w:pStyle w:val="Kopfzeile"/>
          </w:pPr>
        </w:p>
      </w:tc>
      <w:tc>
        <w:tcPr>
          <w:tcW w:w="2537" w:type="dxa"/>
          <w:tcBorders>
            <w:bottom w:val="single" w:sz="4" w:space="0" w:color="auto"/>
          </w:tcBorders>
        </w:tcPr>
        <w:p w:rsidR="00C74814" w:rsidRDefault="00C74814">
          <w:pPr>
            <w:pStyle w:val="Kopfzeile"/>
            <w:jc w:val="right"/>
          </w:pPr>
        </w:p>
      </w:tc>
    </w:tr>
    <w:tr w:rsidR="00C74814">
      <w:trPr>
        <w:trHeight w:hRule="exact" w:val="400"/>
      </w:trPr>
      <w:tc>
        <w:tcPr>
          <w:tcW w:w="6762" w:type="dxa"/>
          <w:tcBorders>
            <w:top w:val="single" w:sz="4" w:space="0" w:color="auto"/>
          </w:tcBorders>
        </w:tcPr>
        <w:p w:rsidR="00C74814" w:rsidRDefault="00C74814">
          <w:pPr>
            <w:pStyle w:val="Kopfzeile"/>
          </w:pPr>
        </w:p>
      </w:tc>
      <w:tc>
        <w:tcPr>
          <w:tcW w:w="2537" w:type="dxa"/>
          <w:tcBorders>
            <w:top w:val="single" w:sz="4" w:space="0" w:color="auto"/>
          </w:tcBorders>
        </w:tcPr>
        <w:p w:rsidR="00C74814" w:rsidRDefault="00C74814">
          <w:pPr>
            <w:pStyle w:val="Kopfzeile"/>
            <w:jc w:val="right"/>
          </w:pPr>
        </w:p>
      </w:tc>
    </w:tr>
  </w:tbl>
  <w:p w:rsidR="00C74814" w:rsidRDefault="00C74814">
    <w:pPr>
      <w:pStyle w:val="Kopfzeile"/>
      <w:tabs>
        <w:tab w:val="clear" w:pos="4536"/>
        <w:tab w:val="clear" w:pos="9072"/>
        <w:tab w:val="right" w:leader="underscore" w:pos="9356"/>
      </w:tabs>
      <w:spacing w:line="2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C3" w:rsidRDefault="00AE23C3">
    <w:pPr>
      <w:pStyle w:val="Kopfzeile"/>
    </w:pPr>
    <w:r w:rsidRPr="00411009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4344A62" wp14:editId="45166B37">
          <wp:simplePos x="0" y="0"/>
          <wp:positionH relativeFrom="page">
            <wp:posOffset>-22860</wp:posOffset>
          </wp:positionH>
          <wp:positionV relativeFrom="page">
            <wp:posOffset>0</wp:posOffset>
          </wp:positionV>
          <wp:extent cx="5380355" cy="504190"/>
          <wp:effectExtent l="0" t="0" r="0" b="0"/>
          <wp:wrapNone/>
          <wp:docPr id="23" name="Bar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3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829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7212C3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9290B86"/>
    <w:multiLevelType w:val="singleLevel"/>
    <w:tmpl w:val="D05285C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0B9914D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" w15:restartNumberingAfterBreak="0">
    <w:nsid w:val="0CE14135"/>
    <w:multiLevelType w:val="hybridMultilevel"/>
    <w:tmpl w:val="B860D14C"/>
    <w:lvl w:ilvl="0" w:tplc="1CEE59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8402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E7963A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241765D"/>
    <w:multiLevelType w:val="hybridMultilevel"/>
    <w:tmpl w:val="1938D0BC"/>
    <w:lvl w:ilvl="0" w:tplc="9924A36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655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9" w15:restartNumberingAfterBreak="0">
    <w:nsid w:val="140A6D2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162D76D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1AD80F3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2" w15:restartNumberingAfterBreak="0">
    <w:nsid w:val="1AE9059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3" w15:restartNumberingAfterBreak="0">
    <w:nsid w:val="1CCB55D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4" w15:restartNumberingAfterBreak="0">
    <w:nsid w:val="1E9B621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5" w15:restartNumberingAfterBreak="0">
    <w:nsid w:val="20A050BC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219A3B7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22FF420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8" w15:restartNumberingAfterBreak="0">
    <w:nsid w:val="257B175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285A34D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0" w15:restartNumberingAfterBreak="0">
    <w:nsid w:val="2A011D7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2F0A4405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31B76E0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3" w15:restartNumberingAfterBreak="0">
    <w:nsid w:val="3235683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3274372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5" w15:restartNumberingAfterBreak="0">
    <w:nsid w:val="385D10D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6" w15:restartNumberingAfterBreak="0">
    <w:nsid w:val="3AE931F1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7" w15:restartNumberingAfterBreak="0">
    <w:nsid w:val="3B265197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8" w15:restartNumberingAfterBreak="0">
    <w:nsid w:val="3E65702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9" w15:restartNumberingAfterBreak="0">
    <w:nsid w:val="41E1094D"/>
    <w:multiLevelType w:val="multilevel"/>
    <w:tmpl w:val="1938D0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109C0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1" w15:restartNumberingAfterBreak="0">
    <w:nsid w:val="4D9E6326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2" w15:restartNumberingAfterBreak="0">
    <w:nsid w:val="531E5F9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3" w15:restartNumberingAfterBreak="0">
    <w:nsid w:val="628D12A0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4" w15:restartNumberingAfterBreak="0">
    <w:nsid w:val="633D59B5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5" w15:restartNumberingAfterBreak="0">
    <w:nsid w:val="63533A4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6" w15:restartNumberingAfterBreak="0">
    <w:nsid w:val="6547233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7" w15:restartNumberingAfterBreak="0">
    <w:nsid w:val="66447EE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8" w15:restartNumberingAfterBreak="0">
    <w:nsid w:val="669705DC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9" w15:restartNumberingAfterBreak="0">
    <w:nsid w:val="69D6765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0" w15:restartNumberingAfterBreak="0">
    <w:nsid w:val="6DC03576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1" w15:restartNumberingAfterBreak="0">
    <w:nsid w:val="6F414F7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2" w15:restartNumberingAfterBreak="0">
    <w:nsid w:val="6F571D7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3" w15:restartNumberingAfterBreak="0">
    <w:nsid w:val="6F863229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4" w15:restartNumberingAfterBreak="0">
    <w:nsid w:val="71261FF6"/>
    <w:multiLevelType w:val="singleLevel"/>
    <w:tmpl w:val="6022880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5" w15:restartNumberingAfterBreak="0">
    <w:nsid w:val="73FE2B9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6" w15:restartNumberingAfterBreak="0">
    <w:nsid w:val="78011C6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7" w15:restartNumberingAfterBreak="0">
    <w:nsid w:val="78D13CF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8" w15:restartNumberingAfterBreak="0">
    <w:nsid w:val="7DF739A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0"/>
  </w:num>
  <w:num w:numId="4">
    <w:abstractNumId w:val="14"/>
  </w:num>
  <w:num w:numId="5">
    <w:abstractNumId w:val="3"/>
  </w:num>
  <w:num w:numId="6">
    <w:abstractNumId w:val="12"/>
  </w:num>
  <w:num w:numId="7">
    <w:abstractNumId w:val="20"/>
  </w:num>
  <w:num w:numId="8">
    <w:abstractNumId w:val="11"/>
  </w:num>
  <w:num w:numId="9">
    <w:abstractNumId w:val="31"/>
  </w:num>
  <w:num w:numId="10">
    <w:abstractNumId w:val="43"/>
  </w:num>
  <w:num w:numId="11">
    <w:abstractNumId w:val="6"/>
  </w:num>
  <w:num w:numId="12">
    <w:abstractNumId w:val="19"/>
  </w:num>
  <w:num w:numId="13">
    <w:abstractNumId w:val="10"/>
  </w:num>
  <w:num w:numId="14">
    <w:abstractNumId w:val="36"/>
  </w:num>
  <w:num w:numId="15">
    <w:abstractNumId w:val="9"/>
  </w:num>
  <w:num w:numId="16">
    <w:abstractNumId w:val="26"/>
  </w:num>
  <w:num w:numId="17">
    <w:abstractNumId w:val="22"/>
  </w:num>
  <w:num w:numId="18">
    <w:abstractNumId w:val="1"/>
  </w:num>
  <w:num w:numId="19">
    <w:abstractNumId w:val="35"/>
  </w:num>
  <w:num w:numId="20">
    <w:abstractNumId w:val="23"/>
  </w:num>
  <w:num w:numId="21">
    <w:abstractNumId w:val="32"/>
  </w:num>
  <w:num w:numId="22">
    <w:abstractNumId w:val="48"/>
  </w:num>
  <w:num w:numId="23">
    <w:abstractNumId w:val="39"/>
  </w:num>
  <w:num w:numId="24">
    <w:abstractNumId w:val="15"/>
  </w:num>
  <w:num w:numId="25">
    <w:abstractNumId w:val="47"/>
  </w:num>
  <w:num w:numId="26">
    <w:abstractNumId w:val="13"/>
  </w:num>
  <w:num w:numId="27">
    <w:abstractNumId w:val="41"/>
  </w:num>
  <w:num w:numId="28">
    <w:abstractNumId w:val="37"/>
  </w:num>
  <w:num w:numId="29">
    <w:abstractNumId w:val="25"/>
  </w:num>
  <w:num w:numId="30">
    <w:abstractNumId w:val="17"/>
  </w:num>
  <w:num w:numId="31">
    <w:abstractNumId w:val="16"/>
  </w:num>
  <w:num w:numId="32">
    <w:abstractNumId w:val="18"/>
  </w:num>
  <w:num w:numId="33">
    <w:abstractNumId w:val="5"/>
  </w:num>
  <w:num w:numId="34">
    <w:abstractNumId w:val="21"/>
  </w:num>
  <w:num w:numId="35">
    <w:abstractNumId w:val="38"/>
  </w:num>
  <w:num w:numId="36">
    <w:abstractNumId w:val="0"/>
  </w:num>
  <w:num w:numId="37">
    <w:abstractNumId w:val="24"/>
  </w:num>
  <w:num w:numId="38">
    <w:abstractNumId w:val="46"/>
  </w:num>
  <w:num w:numId="39">
    <w:abstractNumId w:val="45"/>
  </w:num>
  <w:num w:numId="40">
    <w:abstractNumId w:val="42"/>
  </w:num>
  <w:num w:numId="41">
    <w:abstractNumId w:val="44"/>
  </w:num>
  <w:num w:numId="42">
    <w:abstractNumId w:val="2"/>
  </w:num>
  <w:num w:numId="43">
    <w:abstractNumId w:val="8"/>
  </w:num>
  <w:num w:numId="44">
    <w:abstractNumId w:val="40"/>
  </w:num>
  <w:num w:numId="45">
    <w:abstractNumId w:val="27"/>
  </w:num>
  <w:num w:numId="46">
    <w:abstractNumId w:val="34"/>
  </w:num>
  <w:num w:numId="47">
    <w:abstractNumId w:val="7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TrueTypeFonts/>
  <w:saveSubsetFonts/>
  <w:hideSpellingErrors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&lt;Leer&gt;"/>
    <w:docVar w:name="Abteilung" w:val="Schule &amp; Sport"/>
    <w:docVar w:name="Anderer" w:val="Titel des Gesuches"/>
    <w:docVar w:name="AnredeTyp" w:val="0"/>
    <w:docVar w:name="BeilagenAufzählung" w:val="1"/>
    <w:docVar w:name="DatumTyp" w:val="0"/>
    <w:docVar w:name="DokumentTyp" w:val="0"/>
    <w:docVar w:name="Email" w:val="informatik.logistik@biel-bienne.ch"/>
    <w:docVar w:name="First" w:val="XXX"/>
    <w:docVar w:name="Funktion" w:val="Mitarbeiter"/>
    <w:docVar w:name="Gruppe" w:val="Familienergänzende Betreuung"/>
    <w:docVar w:name="Kopfzeile" w:val="0"/>
    <w:docVar w:name="Kürzel" w:val="dl"/>
    <w:docVar w:name="Mobile" w:val="&lt;Leer&gt;"/>
    <w:docVar w:name="PLZOrt" w:val="2503 Biel"/>
    <w:docVar w:name="PrintedBiLogo" w:val="0"/>
    <w:docVar w:name="PrintedLogo" w:val="0"/>
    <w:docVar w:name="SachEmail" w:val="dominik.ladanie@biel-bienne.ch"/>
    <w:docVar w:name="SachName" w:val="Dominik Ladanie"/>
    <w:docVar w:name="SachTelefon" w:val="032 326 14 24"/>
    <w:docVar w:name="Strasse" w:val="Zentralstrasse 62"/>
    <w:docVar w:name="Telefax" w:val="032 326 14 91"/>
    <w:docVar w:name="Telefon" w:val="032 326 14 29"/>
    <w:docVar w:name="UnterzeichnerIn" w:val="Dominik Ladanie"/>
    <w:docVar w:name="VerteilerAufzählung" w:val="1"/>
  </w:docVars>
  <w:rsids>
    <w:rsidRoot w:val="000D122D"/>
    <w:rsid w:val="0000195E"/>
    <w:rsid w:val="0001570B"/>
    <w:rsid w:val="00022976"/>
    <w:rsid w:val="00026F86"/>
    <w:rsid w:val="00035A7A"/>
    <w:rsid w:val="0004366F"/>
    <w:rsid w:val="000468B2"/>
    <w:rsid w:val="00054F8C"/>
    <w:rsid w:val="00057438"/>
    <w:rsid w:val="0006094A"/>
    <w:rsid w:val="00071E20"/>
    <w:rsid w:val="00072004"/>
    <w:rsid w:val="00073DD7"/>
    <w:rsid w:val="0008352F"/>
    <w:rsid w:val="00083C9A"/>
    <w:rsid w:val="000A18D9"/>
    <w:rsid w:val="000C099E"/>
    <w:rsid w:val="000C10D2"/>
    <w:rsid w:val="000D122D"/>
    <w:rsid w:val="000E5D1E"/>
    <w:rsid w:val="000F73A7"/>
    <w:rsid w:val="000F79A5"/>
    <w:rsid w:val="00113816"/>
    <w:rsid w:val="00115C7A"/>
    <w:rsid w:val="0013057E"/>
    <w:rsid w:val="001346C6"/>
    <w:rsid w:val="001459F8"/>
    <w:rsid w:val="00167F48"/>
    <w:rsid w:val="001804AC"/>
    <w:rsid w:val="001A20C7"/>
    <w:rsid w:val="001A7DF2"/>
    <w:rsid w:val="001B1AA9"/>
    <w:rsid w:val="001C0351"/>
    <w:rsid w:val="001E4963"/>
    <w:rsid w:val="001E4B59"/>
    <w:rsid w:val="00210FD2"/>
    <w:rsid w:val="00224482"/>
    <w:rsid w:val="0022479E"/>
    <w:rsid w:val="00232F14"/>
    <w:rsid w:val="002340CB"/>
    <w:rsid w:val="00234F10"/>
    <w:rsid w:val="00263610"/>
    <w:rsid w:val="00303E89"/>
    <w:rsid w:val="0030445F"/>
    <w:rsid w:val="00327385"/>
    <w:rsid w:val="00327751"/>
    <w:rsid w:val="00344B82"/>
    <w:rsid w:val="0036085B"/>
    <w:rsid w:val="003846AD"/>
    <w:rsid w:val="00385CFE"/>
    <w:rsid w:val="003A6D31"/>
    <w:rsid w:val="003B51B7"/>
    <w:rsid w:val="003D69AC"/>
    <w:rsid w:val="003F0BFD"/>
    <w:rsid w:val="003F317D"/>
    <w:rsid w:val="00425BD6"/>
    <w:rsid w:val="00456BEE"/>
    <w:rsid w:val="004726BC"/>
    <w:rsid w:val="004A393B"/>
    <w:rsid w:val="004B4E54"/>
    <w:rsid w:val="004C6BE2"/>
    <w:rsid w:val="004D22C8"/>
    <w:rsid w:val="004D70E9"/>
    <w:rsid w:val="005026C2"/>
    <w:rsid w:val="00513890"/>
    <w:rsid w:val="00543960"/>
    <w:rsid w:val="0058501C"/>
    <w:rsid w:val="00590C8B"/>
    <w:rsid w:val="00591FAF"/>
    <w:rsid w:val="00596475"/>
    <w:rsid w:val="00596999"/>
    <w:rsid w:val="005B0801"/>
    <w:rsid w:val="005B7FEE"/>
    <w:rsid w:val="005C5AC6"/>
    <w:rsid w:val="005C6FDB"/>
    <w:rsid w:val="005D5810"/>
    <w:rsid w:val="005E65D4"/>
    <w:rsid w:val="005F21C6"/>
    <w:rsid w:val="00675046"/>
    <w:rsid w:val="006B7EE5"/>
    <w:rsid w:val="006E2638"/>
    <w:rsid w:val="006F4176"/>
    <w:rsid w:val="007072F4"/>
    <w:rsid w:val="007149A1"/>
    <w:rsid w:val="00737B5D"/>
    <w:rsid w:val="00743EDA"/>
    <w:rsid w:val="007648EE"/>
    <w:rsid w:val="00770323"/>
    <w:rsid w:val="007F5487"/>
    <w:rsid w:val="00800FF9"/>
    <w:rsid w:val="00804596"/>
    <w:rsid w:val="00814E07"/>
    <w:rsid w:val="00840BD9"/>
    <w:rsid w:val="0086436D"/>
    <w:rsid w:val="00870BE5"/>
    <w:rsid w:val="0088791E"/>
    <w:rsid w:val="00891A23"/>
    <w:rsid w:val="008B12EB"/>
    <w:rsid w:val="008C3EC4"/>
    <w:rsid w:val="008C410D"/>
    <w:rsid w:val="008D689B"/>
    <w:rsid w:val="008E4266"/>
    <w:rsid w:val="008F2B57"/>
    <w:rsid w:val="009030E1"/>
    <w:rsid w:val="00914314"/>
    <w:rsid w:val="00916955"/>
    <w:rsid w:val="00922B1B"/>
    <w:rsid w:val="00927E43"/>
    <w:rsid w:val="00937D8D"/>
    <w:rsid w:val="009474D9"/>
    <w:rsid w:val="009654D6"/>
    <w:rsid w:val="00971DB9"/>
    <w:rsid w:val="00991666"/>
    <w:rsid w:val="009958A1"/>
    <w:rsid w:val="009D5DAF"/>
    <w:rsid w:val="00A00FBF"/>
    <w:rsid w:val="00A22259"/>
    <w:rsid w:val="00A45451"/>
    <w:rsid w:val="00A54BBA"/>
    <w:rsid w:val="00A85DE8"/>
    <w:rsid w:val="00A960FA"/>
    <w:rsid w:val="00AB6986"/>
    <w:rsid w:val="00AD685A"/>
    <w:rsid w:val="00AE23C3"/>
    <w:rsid w:val="00AF19D3"/>
    <w:rsid w:val="00AF47A9"/>
    <w:rsid w:val="00B04BDE"/>
    <w:rsid w:val="00B06AE4"/>
    <w:rsid w:val="00B228E0"/>
    <w:rsid w:val="00B26E8F"/>
    <w:rsid w:val="00B62705"/>
    <w:rsid w:val="00B66799"/>
    <w:rsid w:val="00BA104C"/>
    <w:rsid w:val="00BC3A0D"/>
    <w:rsid w:val="00BC3FFE"/>
    <w:rsid w:val="00BC429A"/>
    <w:rsid w:val="00BD2526"/>
    <w:rsid w:val="00BE7092"/>
    <w:rsid w:val="00BF4083"/>
    <w:rsid w:val="00C2216B"/>
    <w:rsid w:val="00C575A4"/>
    <w:rsid w:val="00C74814"/>
    <w:rsid w:val="00C748EE"/>
    <w:rsid w:val="00C97808"/>
    <w:rsid w:val="00CA38ED"/>
    <w:rsid w:val="00CB0B8C"/>
    <w:rsid w:val="00CC1905"/>
    <w:rsid w:val="00CC2C1A"/>
    <w:rsid w:val="00D0321B"/>
    <w:rsid w:val="00D13148"/>
    <w:rsid w:val="00D20081"/>
    <w:rsid w:val="00D2299A"/>
    <w:rsid w:val="00D57CE1"/>
    <w:rsid w:val="00D61CA2"/>
    <w:rsid w:val="00D6647C"/>
    <w:rsid w:val="00D70F6B"/>
    <w:rsid w:val="00D74C4A"/>
    <w:rsid w:val="00D85F73"/>
    <w:rsid w:val="00D95609"/>
    <w:rsid w:val="00DB7E91"/>
    <w:rsid w:val="00DD1798"/>
    <w:rsid w:val="00DF56FA"/>
    <w:rsid w:val="00E025F8"/>
    <w:rsid w:val="00E12394"/>
    <w:rsid w:val="00E54DAF"/>
    <w:rsid w:val="00E75821"/>
    <w:rsid w:val="00E84732"/>
    <w:rsid w:val="00E978F0"/>
    <w:rsid w:val="00EA02A3"/>
    <w:rsid w:val="00EA2621"/>
    <w:rsid w:val="00EE602C"/>
    <w:rsid w:val="00F05165"/>
    <w:rsid w:val="00F12617"/>
    <w:rsid w:val="00F36550"/>
    <w:rsid w:val="00F374D4"/>
    <w:rsid w:val="00F3761D"/>
    <w:rsid w:val="00F604D7"/>
    <w:rsid w:val="00F61597"/>
    <w:rsid w:val="00F736D0"/>
    <w:rsid w:val="00FA5BDE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9935D9C"/>
  <w15:docId w15:val="{799C2E30-ADEB-4DDE-AA7F-1C7BA74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24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after="240"/>
      <w:ind w:left="1276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0D122D"/>
    <w:pPr>
      <w:keepNext/>
      <w:tabs>
        <w:tab w:val="left" w:pos="3969"/>
        <w:tab w:val="left" w:pos="6521"/>
      </w:tabs>
      <w:outlineLvl w:val="6"/>
    </w:pPr>
    <w:rPr>
      <w:b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D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E4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E922-C513-4347-8164-CCD028FA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1FBC18E3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Schule &amp; Sport / Ecoles &amp; Sport</vt:lpstr>
    </vt:vector>
  </TitlesOfParts>
  <Company>Stadtverwaltung Biel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&amp; Sport / Ecoles &amp; Sport</dc:title>
  <dc:creator>Stadtverwaltung Biel</dc:creator>
  <dc:description>Erstellen eines Standardbriefes</dc:description>
  <cp:lastModifiedBy>Ram Sophie</cp:lastModifiedBy>
  <cp:revision>6</cp:revision>
  <cp:lastPrinted>2017-06-28T12:28:00Z</cp:lastPrinted>
  <dcterms:created xsi:type="dcterms:W3CDTF">2017-06-28T12:27:00Z</dcterms:created>
  <dcterms:modified xsi:type="dcterms:W3CDTF">2018-04-11T13:36:00Z</dcterms:modified>
</cp:coreProperties>
</file>